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0C296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FB281" wp14:editId="686FDA59">
                <wp:simplePos x="0" y="0"/>
                <wp:positionH relativeFrom="column">
                  <wp:posOffset>6991350</wp:posOffset>
                </wp:positionH>
                <wp:positionV relativeFrom="paragraph">
                  <wp:posOffset>-571500</wp:posOffset>
                </wp:positionV>
                <wp:extent cx="1967865" cy="701040"/>
                <wp:effectExtent l="0" t="0" r="1333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0C2961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INVI-MAE-PEUR-2020-0001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FB281" id="Group 20" o:spid="_x0000_s1026" style="position:absolute;margin-left:550.5pt;margin-top:-45pt;width:154.9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0C2961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INVI-MAE-PEUR-2020-0001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19D268A" wp14:editId="74DC4350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0F4355" wp14:editId="0196E3AF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B125717" wp14:editId="29A3C867">
                                      <wp:extent cx="799693" cy="624832"/>
                                      <wp:effectExtent l="0" t="0" r="635" b="444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6248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4355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B125717" wp14:editId="29A3C867">
                                <wp:extent cx="799693" cy="624832"/>
                                <wp:effectExtent l="0" t="0" r="635" b="444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6248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C296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LA VIVIENDA (INVI)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0C296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LA VIVIENDA (INVI)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C296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0C296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C296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0C296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C2961">
                              <w:fldChar w:fldCharType="begin"/>
                            </w:r>
                            <w:r w:rsidR="000C2961">
                              <w:instrText xml:space="preserve"> NUMPAGES   \* MERGEFORMAT </w:instrText>
                            </w:r>
                            <w:r w:rsidR="000C2961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C296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C2961">
                        <w:fldChar w:fldCharType="begin"/>
                      </w:r>
                      <w:r w:rsidR="000C2961">
                        <w:instrText xml:space="preserve"> NUMPAGES   \* MERGEFORMAT </w:instrText>
                      </w:r>
                      <w:r w:rsidR="000C2961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C296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0C2961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7866-354D-44DC-971E-F2ED51A1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Kelvin Ventura</cp:lastModifiedBy>
  <cp:revision>6</cp:revision>
  <cp:lastPrinted>2011-03-04T19:05:00Z</cp:lastPrinted>
  <dcterms:created xsi:type="dcterms:W3CDTF">2014-01-02T13:42:00Z</dcterms:created>
  <dcterms:modified xsi:type="dcterms:W3CDTF">2020-09-18T18:35:00Z</dcterms:modified>
</cp:coreProperties>
</file>