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E44C" w14:textId="42ED4226" w:rsidR="00535962" w:rsidRPr="00F7167E" w:rsidRDefault="00F526D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BDA462" wp14:editId="443B22E5">
                <wp:simplePos x="0" y="0"/>
                <wp:positionH relativeFrom="column">
                  <wp:posOffset>7019925</wp:posOffset>
                </wp:positionH>
                <wp:positionV relativeFrom="paragraph">
                  <wp:posOffset>-584200</wp:posOffset>
                </wp:positionV>
                <wp:extent cx="1875790" cy="701040"/>
                <wp:effectExtent l="0" t="0" r="10160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79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89507891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827C07B" w14:textId="67659F3F" w:rsidR="00D35F2E" w:rsidRPr="00D35F2E" w:rsidRDefault="00F526DF" w:rsidP="00D35F2E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  <w:r w:rsidRPr="00F526DF">
                                          <w:rPr>
                                            <w:rStyle w:val="Style2"/>
                                          </w:rPr>
                                          <w:t>INVI-CCC-PEEX-2021-0001</w:t>
                                        </w:r>
                                      </w:p>
                                    </w:sdtContent>
                                  </w:sdt>
                                  <w:p w14:paraId="180FE78F" w14:textId="77777777" w:rsidR="00957FDA" w:rsidRPr="00535962" w:rsidRDefault="00F526DF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AA2C32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DA462" id="Group 21" o:spid="_x0000_s1026" style="position:absolute;margin-left:552.75pt;margin-top:-46pt;width:147.7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89507891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827C07B" w14:textId="67659F3F" w:rsidR="00D35F2E" w:rsidRPr="00D35F2E" w:rsidRDefault="00F526DF" w:rsidP="00D35F2E">
                                  <w:pPr>
                                    <w:rPr>
                                      <w:rStyle w:val="Style2"/>
                                    </w:rPr>
                                  </w:pPr>
                                  <w:r w:rsidRPr="00F526DF">
                                    <w:rPr>
                                      <w:rStyle w:val="Style2"/>
                                    </w:rPr>
                                    <w:t>INVI-CCC-PEEX-2021-0001</w:t>
                                  </w:r>
                                </w:p>
                              </w:sdtContent>
                            </w:sdt>
                            <w:p w14:paraId="180FE78F" w14:textId="77777777" w:rsidR="00957FDA" w:rsidRPr="00535962" w:rsidRDefault="00F526DF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1AA2C32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605F4"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A212C" wp14:editId="08AC8F53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FCBA2" w14:textId="77777777" w:rsidR="002E1412" w:rsidRPr="002E1412" w:rsidRDefault="00F526D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35F2E">
                                  <w:rPr>
                                    <w:rStyle w:val="Style6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A212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" stroked="f">
                <v:textbox>
                  <w:txbxContent>
                    <w:p w14:paraId="30CFCBA2" w14:textId="77777777" w:rsidR="002E1412" w:rsidRPr="002E1412" w:rsidRDefault="00E605F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35F2E">
                            <w:rPr>
                              <w:rStyle w:val="Style6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3BB76349" wp14:editId="188898A0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5F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57FE80" wp14:editId="500C051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703BD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FE80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382703BD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605F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1F22" wp14:editId="0DDF067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020553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141AB88" wp14:editId="7F5E62B5">
                                      <wp:extent cx="799693" cy="624832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24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1F22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020553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141AB88" wp14:editId="7F5E62B5">
                                <wp:extent cx="799693" cy="624832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24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3C05D7" w14:textId="08969588" w:rsidR="00535962" w:rsidRPr="00535962" w:rsidRDefault="00E605F4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642C1" wp14:editId="74269E5F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C914" w14:textId="77777777" w:rsidR="00F7443C" w:rsidRPr="004767CC" w:rsidRDefault="00F526D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42C1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6770C914" w14:textId="77777777" w:rsidR="00F7443C" w:rsidRPr="004767CC" w:rsidRDefault="00E605F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BB311" wp14:editId="2C2D8DA0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78398" w14:textId="77777777" w:rsidR="0026335F" w:rsidRPr="0026335F" w:rsidRDefault="00F526D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B311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rDV7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42878398" w14:textId="77777777" w:rsidR="0026335F" w:rsidRPr="0026335F" w:rsidRDefault="00E605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7B8AE7F" w14:textId="33C17CC1" w:rsidR="00535962" w:rsidRDefault="00E605F4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15B8E" wp14:editId="2FED0ABB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06E4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5B8E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5906E4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605F4">
                        <w:fldChar w:fldCharType="begin"/>
                      </w:r>
                      <w:r w:rsidR="00E605F4">
                        <w:instrText xml:space="preserve"> NUMPAGES   \* MERGEFORMAT </w:instrText>
                      </w:r>
                      <w:r w:rsidR="00E605F4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605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0B0A1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16E6488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298FDB6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0EE16C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9080DF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50CD48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184265E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4C62D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B7827E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BA0587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02139896" w14:textId="77777777" w:rsidTr="00A24343">
        <w:trPr>
          <w:trHeight w:val="457"/>
          <w:jc w:val="center"/>
        </w:trPr>
        <w:tc>
          <w:tcPr>
            <w:tcW w:w="849" w:type="dxa"/>
          </w:tcPr>
          <w:p w14:paraId="6313A20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33CB51A" w14:textId="77777777" w:rsidR="0037246F" w:rsidRDefault="0037246F" w:rsidP="00BB657B">
            <w:pPr>
              <w:spacing w:after="0" w:line="240" w:lineRule="auto"/>
            </w:pPr>
          </w:p>
          <w:p w14:paraId="4AFC5AE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E37E2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101DAC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F31E82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8A3989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722188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488CAD1" w14:textId="77777777" w:rsidTr="00A24343">
        <w:trPr>
          <w:trHeight w:val="477"/>
          <w:jc w:val="center"/>
        </w:trPr>
        <w:tc>
          <w:tcPr>
            <w:tcW w:w="849" w:type="dxa"/>
          </w:tcPr>
          <w:p w14:paraId="44D1660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0448CA4" w14:textId="77777777" w:rsidR="0037246F" w:rsidRDefault="0037246F" w:rsidP="00BB657B">
            <w:pPr>
              <w:spacing w:after="0" w:line="240" w:lineRule="auto"/>
            </w:pPr>
          </w:p>
          <w:p w14:paraId="50D4357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14C1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F6129F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D93EC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EF163C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8D65D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23EE689" w14:textId="77777777" w:rsidTr="00A24343">
        <w:trPr>
          <w:trHeight w:val="477"/>
          <w:jc w:val="center"/>
        </w:trPr>
        <w:tc>
          <w:tcPr>
            <w:tcW w:w="849" w:type="dxa"/>
          </w:tcPr>
          <w:p w14:paraId="5ED9620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491B566" w14:textId="77777777" w:rsidR="0037246F" w:rsidRDefault="0037246F" w:rsidP="00BB657B">
            <w:pPr>
              <w:spacing w:after="0" w:line="240" w:lineRule="auto"/>
            </w:pPr>
          </w:p>
          <w:p w14:paraId="74E8FF9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9A32A0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8F983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6CF821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1BEC6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ECB8F2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4BE72BF" w14:textId="77777777" w:rsidTr="00A24343">
        <w:trPr>
          <w:trHeight w:val="477"/>
          <w:jc w:val="center"/>
        </w:trPr>
        <w:tc>
          <w:tcPr>
            <w:tcW w:w="849" w:type="dxa"/>
          </w:tcPr>
          <w:p w14:paraId="721F182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DEE1F61" w14:textId="77777777" w:rsidR="0037246F" w:rsidRDefault="0037246F" w:rsidP="00BB657B">
            <w:pPr>
              <w:spacing w:after="0" w:line="240" w:lineRule="auto"/>
            </w:pPr>
          </w:p>
          <w:p w14:paraId="2336A14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1D6273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FAB3D9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7660D0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10E306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86423C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F59276D" w14:textId="77777777" w:rsidTr="00A24343">
        <w:trPr>
          <w:trHeight w:val="477"/>
          <w:jc w:val="center"/>
        </w:trPr>
        <w:tc>
          <w:tcPr>
            <w:tcW w:w="849" w:type="dxa"/>
          </w:tcPr>
          <w:p w14:paraId="0944EC3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26EA39" w14:textId="77777777" w:rsidR="0037246F" w:rsidRDefault="0037246F" w:rsidP="00BB657B">
            <w:pPr>
              <w:spacing w:after="0" w:line="240" w:lineRule="auto"/>
            </w:pPr>
          </w:p>
          <w:p w14:paraId="53F46A4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29E941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A31B5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45C467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3086B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51485A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30D4F1F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0A4A4875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ECA6B65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686F90E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40A14B94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06DD3526" w14:textId="77777777"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F4CB81C" w14:textId="77777777"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6D400B0C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4CF4B562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2DF4B57" w14:textId="6BE4584F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605F4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624242" wp14:editId="70183634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83C8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4242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597A83C8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09A6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69028D0B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8ACA" w14:textId="05312F8B" w:rsidR="001007E7" w:rsidRDefault="00E605F4">
    <w:pPr>
      <w:pStyle w:val="Footer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C5C0C" wp14:editId="647F5D7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C5F1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C9FA90F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4257D9D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2C5C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62FDC5F1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C9FA90F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4257D9D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0E231CA" w14:textId="3561269C" w:rsidR="001007E7" w:rsidRDefault="00E605F4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416FE" wp14:editId="4FBD89E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D9DF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D416FE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603D9DF5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09CD405" w14:textId="77777777"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582F7EC" wp14:editId="6C6DF71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2B7EA227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B87E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0AB6E5FE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51AC3B50" w14:textId="77777777"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76C5AE1" w14:textId="77777777"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35F2E"/>
    <w:rsid w:val="00D64696"/>
    <w:rsid w:val="00D90D49"/>
    <w:rsid w:val="00DC5D96"/>
    <w:rsid w:val="00DD4F3E"/>
    <w:rsid w:val="00E13E55"/>
    <w:rsid w:val="00E3360B"/>
    <w:rsid w:val="00E605F4"/>
    <w:rsid w:val="00E96D05"/>
    <w:rsid w:val="00EA7406"/>
    <w:rsid w:val="00EB128A"/>
    <w:rsid w:val="00F116C5"/>
    <w:rsid w:val="00F225BF"/>
    <w:rsid w:val="00F25B99"/>
    <w:rsid w:val="00F4086F"/>
    <w:rsid w:val="00F526D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FBC1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F09A-A6B0-4E48-96EA-E438F2D7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2</cp:revision>
  <cp:lastPrinted>2011-03-04T18:27:00Z</cp:lastPrinted>
  <dcterms:created xsi:type="dcterms:W3CDTF">2021-03-15T20:25:00Z</dcterms:created>
  <dcterms:modified xsi:type="dcterms:W3CDTF">2021-03-15T20:25:00Z</dcterms:modified>
</cp:coreProperties>
</file>