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4B8C3" w14:textId="7523F351" w:rsidR="00535962" w:rsidRPr="00F7167E" w:rsidRDefault="00B82201">
      <w:r w:rsidRPr="00013E04">
        <w:rPr>
          <w:noProof/>
          <w:lang w:val="es-DO" w:eastAsia="es-DO"/>
        </w:rPr>
        <w:drawing>
          <wp:anchor distT="0" distB="0" distL="114300" distR="114300" simplePos="0" relativeHeight="251698176" behindDoc="0" locked="0" layoutInCell="1" allowOverlap="1" wp14:anchorId="7EEBE99D" wp14:editId="3B6E36A7">
            <wp:simplePos x="0" y="0"/>
            <wp:positionH relativeFrom="margin">
              <wp:posOffset>2803525</wp:posOffset>
            </wp:positionH>
            <wp:positionV relativeFrom="margin">
              <wp:posOffset>-514350</wp:posOffset>
            </wp:positionV>
            <wp:extent cx="810000" cy="806400"/>
            <wp:effectExtent l="0" t="0" r="0" b="0"/>
            <wp:wrapSquare wrapText="bothSides"/>
            <wp:docPr id="4" name="Imagen 4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3576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38002" wp14:editId="6B3BEDF0">
                <wp:simplePos x="0" y="0"/>
                <wp:positionH relativeFrom="column">
                  <wp:posOffset>-356235</wp:posOffset>
                </wp:positionH>
                <wp:positionV relativeFrom="paragraph">
                  <wp:posOffset>-375920</wp:posOffset>
                </wp:positionV>
                <wp:extent cx="1028700" cy="1078230"/>
                <wp:effectExtent l="0" t="0" r="3810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510F7360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894016E" wp14:editId="1A5AE33A">
                                      <wp:extent cx="799693" cy="624832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62483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338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05pt;margin-top:-29.6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510F7360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3894016E" wp14:editId="1A5AE33A">
                                <wp:extent cx="799693" cy="624832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62483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C357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8C2904F" wp14:editId="79BBB7E8">
                <wp:simplePos x="0" y="0"/>
                <wp:positionH relativeFrom="column">
                  <wp:posOffset>4585335</wp:posOffset>
                </wp:positionH>
                <wp:positionV relativeFrom="paragraph">
                  <wp:posOffset>-502285</wp:posOffset>
                </wp:positionV>
                <wp:extent cx="1615440" cy="701040"/>
                <wp:effectExtent l="13335" t="12065" r="9525" b="10795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919220107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1EDCAADE" w14:textId="5B2E5EF0" w:rsidR="00762EE3" w:rsidRPr="00762EE3" w:rsidRDefault="00762EE3" w:rsidP="00762EE3">
                                        <w:pPr>
                                          <w:rPr>
                                            <w:rStyle w:val="Style2"/>
                                          </w:rPr>
                                        </w:pPr>
                                        <w:r w:rsidRPr="00762EE3">
                                          <w:rPr>
                                            <w:rStyle w:val="Style2"/>
                                          </w:rPr>
                                          <w:t>INVI-CCC-SO-2021-000</w:t>
                                        </w:r>
                                        <w:r w:rsidR="006D1880">
                                          <w:rPr>
                                            <w:rStyle w:val="Style2"/>
                                          </w:rPr>
                                          <w:t>1</w:t>
                                        </w:r>
                                      </w:p>
                                    </w:sdtContent>
                                  </w:sdt>
                                  <w:p w14:paraId="59CDBBBD" w14:textId="1293C7FD" w:rsidR="00376344" w:rsidRPr="00535962" w:rsidRDefault="006D1880" w:rsidP="00376344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D4C7EF" w14:textId="77777777" w:rsidR="00376344" w:rsidRPr="00535962" w:rsidRDefault="00376344" w:rsidP="0037634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2904F" id="Group 21" o:spid="_x0000_s1027" style="position:absolute;margin-left:361.05pt;margin-top:-39.55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919220107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1EDCAADE" w14:textId="5B2E5EF0" w:rsidR="00762EE3" w:rsidRPr="00762EE3" w:rsidRDefault="00762EE3" w:rsidP="00762EE3">
                                  <w:pPr>
                                    <w:rPr>
                                      <w:rStyle w:val="Style2"/>
                                    </w:rPr>
                                  </w:pPr>
                                  <w:r w:rsidRPr="00762EE3">
                                    <w:rPr>
                                      <w:rStyle w:val="Style2"/>
                                    </w:rPr>
                                    <w:t>INVI-CCC-SO-2021-000</w:t>
                                  </w:r>
                                  <w:r w:rsidR="006D1880">
                                    <w:rPr>
                                      <w:rStyle w:val="Style2"/>
                                    </w:rPr>
                                    <w:t>1</w:t>
                                  </w:r>
                                </w:p>
                              </w:sdtContent>
                            </w:sdt>
                            <w:p w14:paraId="59CDBBBD" w14:textId="1293C7FD" w:rsidR="00376344" w:rsidRPr="00535962" w:rsidRDefault="006D1880" w:rsidP="00376344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00D4C7EF" w14:textId="77777777" w:rsidR="00376344" w:rsidRPr="00535962" w:rsidRDefault="00376344" w:rsidP="0037634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C357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2720C3" wp14:editId="56A2DFAF">
                <wp:simplePos x="0" y="0"/>
                <wp:positionH relativeFrom="column">
                  <wp:posOffset>-275590</wp:posOffset>
                </wp:positionH>
                <wp:positionV relativeFrom="paragraph">
                  <wp:posOffset>-502285</wp:posOffset>
                </wp:positionV>
                <wp:extent cx="948055" cy="305435"/>
                <wp:effectExtent l="635" t="2540" r="381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35074" w14:textId="77777777" w:rsidR="00376344" w:rsidRPr="008166B2" w:rsidRDefault="00376344" w:rsidP="0037634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8166B2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720C3" id="Text Box 20" o:spid="_x0000_s1032" type="#_x0000_t202" style="position:absolute;margin-left:-21.7pt;margin-top:-39.5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s3y7Q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" filled="f" stroked="f">
                <v:textbox inset="0,0,0,0">
                  <w:txbxContent>
                    <w:p w14:paraId="66235074" w14:textId="77777777" w:rsidR="00376344" w:rsidRPr="008166B2" w:rsidRDefault="00376344" w:rsidP="0037634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8166B2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SNCC.F.037</w:t>
                      </w:r>
                    </w:p>
                  </w:txbxContent>
                </v:textbox>
              </v:shape>
            </w:pict>
          </mc:Fallback>
        </mc:AlternateContent>
      </w:r>
    </w:p>
    <w:p w14:paraId="6230ED3A" w14:textId="16756DCF" w:rsidR="00535962" w:rsidRPr="00535962" w:rsidRDefault="001C3576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15B836" wp14:editId="038B6A30">
                <wp:simplePos x="0" y="0"/>
                <wp:positionH relativeFrom="column">
                  <wp:posOffset>2333625</wp:posOffset>
                </wp:positionH>
                <wp:positionV relativeFrom="paragraph">
                  <wp:posOffset>111125</wp:posOffset>
                </wp:positionV>
                <wp:extent cx="3136900" cy="279400"/>
                <wp:effectExtent l="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D01D4" w14:textId="5DD33600" w:rsidR="002E1412" w:rsidRPr="002E1412" w:rsidRDefault="006D1880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6"/>
                                    </w:rPr>
                                    <w:alias w:val="Nombre de la Institución"/>
                                    <w:tag w:val="Nombre de la Institución"/>
                                    <w:id w:val="444585336"/>
                                  </w:sdtPr>
                                  <w:sdtEndPr>
                                    <w:rPr>
                                      <w:rStyle w:val="Style6"/>
                                    </w:rPr>
                                  </w:sdtEndPr>
                                  <w:sdtContent>
                                    <w:r w:rsidR="00762EE3" w:rsidRPr="00762EE3">
                                      <w:rPr>
                                        <w:rStyle w:val="Style6"/>
                                      </w:rPr>
                                      <w:t>Instituto Nacional de la Vivienda (INVI)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5B836" id="Text Box 16" o:spid="_x0000_s1033" type="#_x0000_t202" style="position:absolute;margin-left:183.75pt;margin-top:8.75pt;width:247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" stroked="f">
                <v:textbox>
                  <w:txbxContent>
                    <w:p w14:paraId="038D01D4" w14:textId="5DD33600" w:rsidR="002E1412" w:rsidRPr="002E1412" w:rsidRDefault="006D1880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6"/>
                              </w:rPr>
                              <w:alias w:val="Nombre de la Institución"/>
                              <w:tag w:val="Nombre de la Institución"/>
                              <w:id w:val="444585336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r w:rsidR="00762EE3" w:rsidRPr="00762EE3">
                                <w:rPr>
                                  <w:rStyle w:val="Style6"/>
                                </w:rPr>
                                <w:t>Instituto Nacional de la Vivienda (INVI)</w:t>
                              </w:r>
                            </w:sdtContent>
                          </w:sdt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208831" wp14:editId="17DBEC56">
                <wp:simplePos x="0" y="0"/>
                <wp:positionH relativeFrom="column">
                  <wp:posOffset>4878705</wp:posOffset>
                </wp:positionH>
                <wp:positionV relativeFrom="paragraph">
                  <wp:posOffset>61595</wp:posOffset>
                </wp:positionV>
                <wp:extent cx="1428115" cy="278130"/>
                <wp:effectExtent l="1905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48B959" w14:textId="77777777" w:rsidR="0026335F" w:rsidRPr="0026335F" w:rsidRDefault="006D188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08831" id="Text Box 12" o:spid="_x0000_s1034" type="#_x0000_t202" style="position:absolute;margin-left:384.15pt;margin-top:4.8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" filled="f" stroked="f">
                <v:textbox>
                  <w:txbxContent>
                    <w:p w14:paraId="6A48B959" w14:textId="77777777" w:rsidR="0026335F" w:rsidRPr="0026335F" w:rsidRDefault="006D188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A09A27D" w14:textId="4DB98AFE" w:rsidR="00535962" w:rsidRDefault="001C3576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48C58F" wp14:editId="232B4317">
                <wp:simplePos x="0" y="0"/>
                <wp:positionH relativeFrom="column">
                  <wp:posOffset>1687195</wp:posOffset>
                </wp:positionH>
                <wp:positionV relativeFrom="paragraph">
                  <wp:posOffset>146050</wp:posOffset>
                </wp:positionV>
                <wp:extent cx="2799715" cy="277495"/>
                <wp:effectExtent l="1270" t="0" r="0" b="127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0D363" w14:textId="77777777" w:rsidR="00F7443C" w:rsidRPr="00626D0C" w:rsidRDefault="000837F1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personal de plantilla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8C58F" id="Text Box 18" o:spid="_x0000_s1035" type="#_x0000_t202" style="position:absolute;margin-left:132.85pt;margin-top:11.5pt;width:220.45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" stroked="f">
                <v:textbox>
                  <w:txbxContent>
                    <w:p w14:paraId="38A0D363" w14:textId="77777777" w:rsidR="00F7443C" w:rsidRPr="00626D0C" w:rsidRDefault="000837F1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personal de plantilla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4CFE5E6" wp14:editId="1EAF9E74">
                <wp:simplePos x="0" y="0"/>
                <wp:positionH relativeFrom="column">
                  <wp:posOffset>5127625</wp:posOffset>
                </wp:positionH>
                <wp:positionV relativeFrom="paragraph">
                  <wp:posOffset>102870</wp:posOffset>
                </wp:positionV>
                <wp:extent cx="1130300" cy="252095"/>
                <wp:effectExtent l="3175" t="1905" r="0" b="317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A63806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166B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8166B2" w:rsidRPr="008166B2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FE5E6" id="Text Box 13" o:spid="_x0000_s1036" type="#_x0000_t202" style="position:absolute;margin-left:403.75pt;margin-top:8.1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" filled="f" stroked="f">
                <v:textbox>
                  <w:txbxContent>
                    <w:p w14:paraId="2BA63806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166B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8166B2" w:rsidRPr="008166B2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AB55C6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7E0667E4" w14:textId="77777777" w:rsidR="000837F1" w:rsidRDefault="000837F1" w:rsidP="00393EFC">
      <w:pPr>
        <w:spacing w:after="0" w:line="240" w:lineRule="auto"/>
        <w:jc w:val="both"/>
        <w:rPr>
          <w:lang w:val="es-ES_tradnl"/>
        </w:rPr>
      </w:pPr>
    </w:p>
    <w:p w14:paraId="56CC834C" w14:textId="77777777" w:rsidR="00376344" w:rsidRDefault="00376344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ED5E2FB" w14:textId="77777777" w:rsidR="0023545D" w:rsidRPr="0023545D" w:rsidRDefault="0023545D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6E71B85C" w14:textId="77777777"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14:paraId="1BBA80F5" w14:textId="77777777"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5CF20142" w14:textId="77777777" w:rsidR="000837F1" w:rsidRPr="000837F1" w:rsidRDefault="000837F1" w:rsidP="000837F1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Cortésmente, detallamos a continuación el personal de plantilla afectado a la ejecución de la obra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0837F1">
        <w:rPr>
          <w:rFonts w:ascii="Arial" w:hAnsi="Arial" w:cs="Arial"/>
          <w:color w:val="FF0000"/>
          <w:sz w:val="22"/>
          <w:szCs w:val="22"/>
        </w:rPr>
        <w:t>denominación de la obra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0837F1">
        <w:rPr>
          <w:rFonts w:ascii="Arial" w:hAnsi="Arial" w:cs="Arial"/>
          <w:color w:val="FF0000"/>
          <w:sz w:val="22"/>
          <w:szCs w:val="22"/>
        </w:rPr>
        <w:t xml:space="preserve"> </w:t>
      </w: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contratada a través del proceso 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>(Indicar Procedimiento de Contratació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>n)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0837F1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14:paraId="4B271B0A" w14:textId="77777777"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36453536" w14:textId="77777777" w:rsidR="000837F1" w:rsidRPr="000837F1" w:rsidRDefault="000837F1" w:rsidP="000837F1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Total de personal</w:t>
      </w:r>
    </w:p>
    <w:p w14:paraId="181725A5" w14:textId="77777777" w:rsidR="000837F1" w:rsidRPr="000837F1" w:rsidRDefault="000837F1" w:rsidP="000837F1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14:paraId="4B0BFA4A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de dirección y gestión</w:t>
      </w:r>
    </w:p>
    <w:p w14:paraId="258DD070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14:paraId="4C820D36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14:paraId="3441B71F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14:paraId="581AE652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14:paraId="1B02AB43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14:paraId="5070EA27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14:paraId="16D3B895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14:paraId="535CDA82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14:paraId="2C3797C7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14:paraId="6BC66C01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14:paraId="362A63D7" w14:textId="77777777"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14:paraId="13450427" w14:textId="77777777" w:rsidR="000837F1" w:rsidRPr="000837F1" w:rsidRDefault="000837F1" w:rsidP="000837F1">
      <w:pPr>
        <w:pStyle w:val="Default"/>
        <w:ind w:left="1980"/>
        <w:jc w:val="both"/>
        <w:rPr>
          <w:rFonts w:ascii="Arial" w:hAnsi="Arial" w:cs="Arial"/>
          <w:b/>
          <w:bCs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14:paraId="59BD05DD" w14:textId="77777777"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14:paraId="4396C3E1" w14:textId="77777777" w:rsidR="000837F1" w:rsidRPr="000837F1" w:rsidRDefault="000837F1" w:rsidP="000837F1">
      <w:pPr>
        <w:pStyle w:val="Default"/>
        <w:numPr>
          <w:ilvl w:val="0"/>
          <w:numId w:val="3"/>
        </w:numPr>
        <w:ind w:left="1077"/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operativo de obra que se destinará al contrato (si procede)</w:t>
      </w:r>
    </w:p>
    <w:p w14:paraId="09E56B5A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Gestión de obra</w:t>
      </w:r>
    </w:p>
    <w:p w14:paraId="415422A7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14:paraId="53C23B08" w14:textId="77777777"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14:paraId="5D5F7DFE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14:paraId="33715C2E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14:paraId="1EEA2190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14:paraId="1716446B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14:paraId="4C4B6BB3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14:paraId="046FA007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14:paraId="495AD288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14:paraId="3C4B88C4" w14:textId="77777777"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14:paraId="38CAAD7B" w14:textId="77777777"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14:paraId="526E1F33" w14:textId="77777777" w:rsidR="000837F1" w:rsidRPr="000837F1" w:rsidRDefault="000837F1" w:rsidP="000837F1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14:paraId="65AFC75C" w14:textId="77777777" w:rsidR="00FB7DE9" w:rsidRDefault="00FB7DE9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237FFA7A" w14:textId="77777777" w:rsidR="00376344" w:rsidRDefault="00376344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7FB8DCEE" w14:textId="77777777" w:rsidR="0023545D" w:rsidRPr="0023545D" w:rsidRDefault="0023545D" w:rsidP="0037634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</w:t>
      </w:r>
      <w:r w:rsidR="00FB7DE9">
        <w:rPr>
          <w:rFonts w:eastAsia="Calibri"/>
          <w:color w:val="000000"/>
          <w:sz w:val="22"/>
          <w:szCs w:val="22"/>
        </w:rPr>
        <w:t>_</w:t>
      </w:r>
      <w:r w:rsidRPr="0023545D">
        <w:rPr>
          <w:rFonts w:eastAsia="Calibri"/>
          <w:color w:val="000000"/>
          <w:sz w:val="22"/>
          <w:szCs w:val="22"/>
        </w:rPr>
        <w:t>_</w:t>
      </w:r>
    </w:p>
    <w:p w14:paraId="720082A8" w14:textId="77777777" w:rsidR="0023545D" w:rsidRPr="0023545D" w:rsidRDefault="0023545D" w:rsidP="00FB7DE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18A14BF6" w14:textId="77777777" w:rsidR="00E124CB" w:rsidRPr="00FB7DE9" w:rsidRDefault="00B915B7" w:rsidP="00FB7DE9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  <w:r w:rsidRPr="00FB7DE9">
        <w:rPr>
          <w:rFonts w:ascii="Palatino Linotype" w:hAnsi="Palatino Linotype" w:cs="Arial"/>
          <w:bCs/>
          <w:color w:val="FF0000"/>
          <w:sz w:val="20"/>
          <w:szCs w:val="22"/>
        </w:rPr>
        <w:t>(Persona  o personas autorizadas a firmar en nombre del Oferente)</w:t>
      </w:r>
    </w:p>
    <w:sectPr w:rsidR="00E124CB" w:rsidRPr="00FB7DE9" w:rsidSect="00376344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44B40" w14:textId="77777777" w:rsidR="0046054E" w:rsidRDefault="0046054E" w:rsidP="001007E7">
      <w:pPr>
        <w:spacing w:after="0" w:line="240" w:lineRule="auto"/>
      </w:pPr>
      <w:r>
        <w:separator/>
      </w:r>
    </w:p>
  </w:endnote>
  <w:endnote w:type="continuationSeparator" w:id="0">
    <w:p w14:paraId="7B105207" w14:textId="77777777" w:rsidR="0046054E" w:rsidRDefault="0046054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1F515" w14:textId="03556FDB" w:rsidR="001007E7" w:rsidRDefault="008D38B7">
    <w:pPr>
      <w:pStyle w:val="Footer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39A86E9B" wp14:editId="0DA80030">
          <wp:simplePos x="0" y="0"/>
          <wp:positionH relativeFrom="column">
            <wp:posOffset>5313680</wp:posOffset>
          </wp:positionH>
          <wp:positionV relativeFrom="paragraph">
            <wp:posOffset>55880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576"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1BD6AE" wp14:editId="3218FAAC">
              <wp:simplePos x="0" y="0"/>
              <wp:positionH relativeFrom="column">
                <wp:posOffset>4748530</wp:posOffset>
              </wp:positionH>
              <wp:positionV relativeFrom="paragraph">
                <wp:posOffset>-259715</wp:posOffset>
              </wp:positionV>
              <wp:extent cx="1467485" cy="487680"/>
              <wp:effectExtent l="0" t="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DF0C8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EFB09FE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4FBB06E0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503A2A7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BD6A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3.9pt;margin-top:-20.4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" filled="f" stroked="f">
              <v:textbox inset="0,0,0,0">
                <w:txbxContent>
                  <w:p w14:paraId="3FADF0C8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0EFB09FE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4FBB06E0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5503A2A7" w14:textId="77777777" w:rsidR="00807015" w:rsidRDefault="00807015"/>
                </w:txbxContent>
              </v:textbox>
            </v:shape>
          </w:pict>
        </mc:Fallback>
      </mc:AlternateContent>
    </w:r>
    <w:r w:rsidR="001C3576"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078F41" wp14:editId="5E51FC3E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769247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078F41"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" filled="f" stroked="f">
              <v:textbox inset="0,0,0,0">
                <w:txbxContent>
                  <w:p w14:paraId="67769247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4E717B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E717B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14:paraId="1D8404BE" w14:textId="77777777" w:rsidR="001007E7" w:rsidRDefault="001007E7">
    <w:pPr>
      <w:pStyle w:val="Footer"/>
      <w:rPr>
        <w:rFonts w:ascii="Arial Narrow" w:hAnsi="Arial Narrow"/>
        <w:sz w:val="12"/>
      </w:rPr>
    </w:pPr>
  </w:p>
  <w:p w14:paraId="6CB6A5E4" w14:textId="77777777" w:rsidR="00CA0E82" w:rsidRDefault="00CA0E82">
    <w:pPr>
      <w:pStyle w:val="Footer"/>
      <w:rPr>
        <w:rFonts w:ascii="Arial Narrow" w:hAnsi="Arial Narrow"/>
        <w:sz w:val="12"/>
      </w:rPr>
    </w:pPr>
  </w:p>
  <w:p w14:paraId="360716DC" w14:textId="77777777" w:rsidR="00CA0E82" w:rsidRDefault="00CA0E82">
    <w:pPr>
      <w:pStyle w:val="Footer"/>
      <w:rPr>
        <w:rFonts w:ascii="Arial Narrow" w:hAnsi="Arial Narrow"/>
        <w:sz w:val="12"/>
      </w:rPr>
    </w:pPr>
  </w:p>
  <w:p w14:paraId="4904D9A7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5A1EAC70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39893" w14:textId="77777777" w:rsidR="0046054E" w:rsidRDefault="0046054E" w:rsidP="001007E7">
      <w:pPr>
        <w:spacing w:after="0" w:line="240" w:lineRule="auto"/>
      </w:pPr>
      <w:r>
        <w:separator/>
      </w:r>
    </w:p>
  </w:footnote>
  <w:footnote w:type="continuationSeparator" w:id="0">
    <w:p w14:paraId="23CFEED0" w14:textId="77777777" w:rsidR="0046054E" w:rsidRDefault="0046054E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57644"/>
    <w:multiLevelType w:val="hybridMultilevel"/>
    <w:tmpl w:val="FA505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utMEaBfuF7mUis8UPrfGxRgqUco=" w:salt="bZETLVbHGe7If6IGeX3iB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9E"/>
    <w:rsid w:val="00013E04"/>
    <w:rsid w:val="00034DD9"/>
    <w:rsid w:val="00045479"/>
    <w:rsid w:val="000837F1"/>
    <w:rsid w:val="000D6312"/>
    <w:rsid w:val="000F058C"/>
    <w:rsid w:val="001007E7"/>
    <w:rsid w:val="001020C0"/>
    <w:rsid w:val="00134D4F"/>
    <w:rsid w:val="001463BC"/>
    <w:rsid w:val="00157600"/>
    <w:rsid w:val="00157B79"/>
    <w:rsid w:val="0016279F"/>
    <w:rsid w:val="00165C6B"/>
    <w:rsid w:val="00170EC5"/>
    <w:rsid w:val="00194FF2"/>
    <w:rsid w:val="001A3F92"/>
    <w:rsid w:val="001C3576"/>
    <w:rsid w:val="001E61DE"/>
    <w:rsid w:val="001E73F1"/>
    <w:rsid w:val="001F73A7"/>
    <w:rsid w:val="002009A7"/>
    <w:rsid w:val="0023545D"/>
    <w:rsid w:val="00253DBA"/>
    <w:rsid w:val="0026335F"/>
    <w:rsid w:val="002823F7"/>
    <w:rsid w:val="002E1412"/>
    <w:rsid w:val="002E6B9A"/>
    <w:rsid w:val="00314023"/>
    <w:rsid w:val="00376344"/>
    <w:rsid w:val="00393EFC"/>
    <w:rsid w:val="0042490F"/>
    <w:rsid w:val="004564FE"/>
    <w:rsid w:val="0046054E"/>
    <w:rsid w:val="00466B9C"/>
    <w:rsid w:val="004804DF"/>
    <w:rsid w:val="004A439E"/>
    <w:rsid w:val="004D45A8"/>
    <w:rsid w:val="004E717B"/>
    <w:rsid w:val="004F0444"/>
    <w:rsid w:val="00521233"/>
    <w:rsid w:val="00535962"/>
    <w:rsid w:val="005654DB"/>
    <w:rsid w:val="00576DBF"/>
    <w:rsid w:val="00611A07"/>
    <w:rsid w:val="0062592A"/>
    <w:rsid w:val="00626D0C"/>
    <w:rsid w:val="006506D0"/>
    <w:rsid w:val="00651E48"/>
    <w:rsid w:val="006709BC"/>
    <w:rsid w:val="006D1880"/>
    <w:rsid w:val="006D38F2"/>
    <w:rsid w:val="006F28AA"/>
    <w:rsid w:val="00721F4E"/>
    <w:rsid w:val="00725091"/>
    <w:rsid w:val="00762EE3"/>
    <w:rsid w:val="00780880"/>
    <w:rsid w:val="007B6F6F"/>
    <w:rsid w:val="007E2636"/>
    <w:rsid w:val="00806C78"/>
    <w:rsid w:val="00807015"/>
    <w:rsid w:val="008166B2"/>
    <w:rsid w:val="00850351"/>
    <w:rsid w:val="00862F3E"/>
    <w:rsid w:val="008A0C67"/>
    <w:rsid w:val="008B3AE5"/>
    <w:rsid w:val="008D38B7"/>
    <w:rsid w:val="009350DB"/>
    <w:rsid w:val="00964CB0"/>
    <w:rsid w:val="009A5AC1"/>
    <w:rsid w:val="00A16099"/>
    <w:rsid w:val="00A53CA5"/>
    <w:rsid w:val="00A640BD"/>
    <w:rsid w:val="00AD7919"/>
    <w:rsid w:val="00B227FF"/>
    <w:rsid w:val="00B62EEF"/>
    <w:rsid w:val="00B82201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BE48DB"/>
    <w:rsid w:val="00C013EE"/>
    <w:rsid w:val="00C078CB"/>
    <w:rsid w:val="00C22DBE"/>
    <w:rsid w:val="00C61065"/>
    <w:rsid w:val="00C66D08"/>
    <w:rsid w:val="00C705D7"/>
    <w:rsid w:val="00CA0E82"/>
    <w:rsid w:val="00CA4661"/>
    <w:rsid w:val="00CE67A3"/>
    <w:rsid w:val="00D24FA7"/>
    <w:rsid w:val="00D64696"/>
    <w:rsid w:val="00D71EA8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B250F"/>
    <w:rsid w:val="00FB7DE9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4:docId w14:val="67734214"/>
  <w15:docId w15:val="{426B6060-8521-4862-B870-F725C91D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DefaultParagraphFont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DefaultParagraphFont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DefaultParagraphFont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DefaultParagraphFont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DefaultParagraphFont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DefaultParagraphFont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DefaultParagraphFont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DefaultParagraphFont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DefaultParagraphFont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DefaultParagraphFont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DefaultParagraphFont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DefaultParagraphFont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DefaultParagraphFont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BodyText">
    <w:name w:val="Body Text"/>
    <w:basedOn w:val="Normal"/>
    <w:link w:val="BodyTextCh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BodyTextChar">
    <w:name w:val="Body Text Char"/>
    <w:basedOn w:val="DefaultParagraphFont"/>
    <w:link w:val="BodyText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ListParagraph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6%20-%20Personal%20de%20Plantilla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2688-52A3-438A-97C8-EA00EF98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SNAP.F.0016 - Personal de Plantilla del Oferente.dotx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Kelvin Ventura</cp:lastModifiedBy>
  <cp:revision>2</cp:revision>
  <cp:lastPrinted>2011-03-04T18:42:00Z</cp:lastPrinted>
  <dcterms:created xsi:type="dcterms:W3CDTF">2021-03-18T20:33:00Z</dcterms:created>
  <dcterms:modified xsi:type="dcterms:W3CDTF">2021-03-18T20:33:00Z</dcterms:modified>
</cp:coreProperties>
</file>