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863A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19FFA" wp14:editId="4BB3366D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31CF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19F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033631CF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353BD023" wp14:editId="52AC8EB4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B6DE0" wp14:editId="22E3061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4AF15" w14:textId="77777777" w:rsidR="0026335F" w:rsidRPr="0026335F" w:rsidRDefault="002E635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B6DE0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0B54AF15" w14:textId="77777777" w:rsidR="0026335F" w:rsidRPr="0026335F" w:rsidRDefault="002E635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6D606A" wp14:editId="5118CE53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49106CD" w14:textId="6602D7F6" w:rsidR="001466B0" w:rsidRPr="00535962" w:rsidRDefault="00996C50" w:rsidP="001466B0">
                                    <w:pPr>
                                      <w:jc w:val="center"/>
                                    </w:pPr>
                                    <w:r w:rsidRPr="00996C50">
                                      <w:rPr>
                                        <w:rStyle w:val="Style2"/>
                                      </w:rPr>
                                      <w:t>INVI-CCC-SO-2021-000</w:t>
                                    </w:r>
                                    <w:r w:rsidR="002E635A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322B3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D606A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49106CD" w14:textId="6602D7F6" w:rsidR="001466B0" w:rsidRPr="00535962" w:rsidRDefault="00996C50" w:rsidP="001466B0">
                              <w:pPr>
                                <w:jc w:val="center"/>
                              </w:pPr>
                              <w:r w:rsidRPr="00996C50">
                                <w:rPr>
                                  <w:rStyle w:val="Style2"/>
                                </w:rPr>
                                <w:t>INVI-CCC-SO-2021-000</w:t>
                              </w:r>
                              <w:r w:rsidR="002E635A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3322B3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B01DE5" wp14:editId="6277A89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D21F2A4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D12B0F3" wp14:editId="7E0C7D36">
                                      <wp:extent cx="799693" cy="624832"/>
                                      <wp:effectExtent l="0" t="0" r="635" b="444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1DE5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D21F2A4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D12B0F3" wp14:editId="7E0C7D36">
                                <wp:extent cx="799693" cy="624832"/>
                                <wp:effectExtent l="0" t="0" r="635" b="444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3E1449A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A9C5E" wp14:editId="179D85E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CD8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E635A">
                              <w:fldChar w:fldCharType="begin"/>
                            </w:r>
                            <w:r w:rsidR="002E635A">
                              <w:instrText xml:space="preserve"> NUMPAGES   \* MERGEFORMAT </w:instrText>
                            </w:r>
                            <w:r w:rsidR="002E635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E635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9C5E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E57CD8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E635A">
                        <w:fldChar w:fldCharType="begin"/>
                      </w:r>
                      <w:r w:rsidR="002E635A">
                        <w:instrText xml:space="preserve"> NUMPAGES   \* MERGEFORMAT </w:instrText>
                      </w:r>
                      <w:r w:rsidR="002E635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2E635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4118024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2610BC" wp14:editId="52EA6F99">
                <wp:simplePos x="0" y="0"/>
                <wp:positionH relativeFrom="column">
                  <wp:posOffset>1590675</wp:posOffset>
                </wp:positionH>
                <wp:positionV relativeFrom="paragraph">
                  <wp:posOffset>43815</wp:posOffset>
                </wp:positionV>
                <wp:extent cx="276225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5E0E4" w14:textId="3E658210" w:rsidR="002E1412" w:rsidRPr="002E1412" w:rsidRDefault="002E63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96C5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10BC" id="Text Box 16" o:spid="_x0000_s1035" type="#_x0000_t202" style="position:absolute;margin-left:125.25pt;margin-top:3.45pt;width:217.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" stroked="f">
                <v:textbox>
                  <w:txbxContent>
                    <w:p w14:paraId="7B95E0E4" w14:textId="3E658210" w:rsidR="002E1412" w:rsidRPr="002E1412" w:rsidRDefault="002E63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96C50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E6DC7C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4953FC9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B583BB" wp14:editId="648B4578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4CB9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83BB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7104CB9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CBCC17B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F4F0B3" wp14:editId="48C2D04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B644" w14:textId="03176603" w:rsidR="002E1412" w:rsidRPr="002E1412" w:rsidRDefault="002E635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996C50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F0B3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08D8B644" w14:textId="03176603" w:rsidR="002E1412" w:rsidRPr="002E1412" w:rsidRDefault="002E635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996C50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57861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58C0FF3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7F0CDF43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2BDE033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F2DB11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6EF98F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7888176" w14:textId="77777777" w:rsidTr="00E82502">
        <w:trPr>
          <w:cantSplit/>
          <w:trHeight w:val="440"/>
        </w:trPr>
        <w:tc>
          <w:tcPr>
            <w:tcW w:w="9252" w:type="dxa"/>
          </w:tcPr>
          <w:p w14:paraId="00CC453A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BF103E1" w14:textId="77777777" w:rsidTr="00E82502">
        <w:trPr>
          <w:cantSplit/>
          <w:trHeight w:val="440"/>
        </w:trPr>
        <w:tc>
          <w:tcPr>
            <w:tcW w:w="9252" w:type="dxa"/>
          </w:tcPr>
          <w:p w14:paraId="0ADB58F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B82A6EF" w14:textId="77777777" w:rsidTr="00E82502">
        <w:trPr>
          <w:cantSplit/>
          <w:trHeight w:val="440"/>
        </w:trPr>
        <w:tc>
          <w:tcPr>
            <w:tcW w:w="9252" w:type="dxa"/>
          </w:tcPr>
          <w:p w14:paraId="082E83C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1685316" w14:textId="77777777" w:rsidTr="00E82502">
        <w:trPr>
          <w:cantSplit/>
          <w:trHeight w:val="440"/>
        </w:trPr>
        <w:tc>
          <w:tcPr>
            <w:tcW w:w="9252" w:type="dxa"/>
          </w:tcPr>
          <w:p w14:paraId="5E4B14C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D5D36BD" w14:textId="77777777" w:rsidTr="00E82502">
        <w:trPr>
          <w:cantSplit/>
          <w:trHeight w:val="440"/>
        </w:trPr>
        <w:tc>
          <w:tcPr>
            <w:tcW w:w="9252" w:type="dxa"/>
          </w:tcPr>
          <w:p w14:paraId="1A48291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6550C2E" w14:textId="77777777" w:rsidTr="00E82502">
        <w:trPr>
          <w:cantSplit/>
          <w:trHeight w:val="440"/>
        </w:trPr>
        <w:tc>
          <w:tcPr>
            <w:tcW w:w="9252" w:type="dxa"/>
          </w:tcPr>
          <w:p w14:paraId="5C09DEC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1B3EF2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6EEA7ED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3511BA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419A17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67C11D65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F823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356F09C7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9D4D" w14:textId="77777777" w:rsidR="001007E7" w:rsidRDefault="00D7710E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4AA3289" wp14:editId="7061A68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3DA2EA" wp14:editId="709FD52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72A6F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E03A06C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DA2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F572A6F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E03A06C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22E63" wp14:editId="3A7A5C5D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6E367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C22E6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5C06E367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76918B14" w14:textId="77777777" w:rsidR="001007E7" w:rsidRDefault="001007E7">
    <w:pPr>
      <w:pStyle w:val="Footer"/>
      <w:rPr>
        <w:rFonts w:ascii="Arial Narrow" w:hAnsi="Arial Narrow"/>
        <w:sz w:val="12"/>
      </w:rPr>
    </w:pPr>
  </w:p>
  <w:p w14:paraId="48918510" w14:textId="77777777" w:rsidR="00CA0E82" w:rsidRDefault="00CA0E82">
    <w:pPr>
      <w:pStyle w:val="Footer"/>
      <w:rPr>
        <w:rFonts w:ascii="Arial Narrow" w:hAnsi="Arial Narrow"/>
        <w:sz w:val="12"/>
      </w:rPr>
    </w:pPr>
  </w:p>
  <w:p w14:paraId="11AA87F7" w14:textId="77777777" w:rsidR="00CA0E82" w:rsidRDefault="00CA0E82">
    <w:pPr>
      <w:pStyle w:val="Footer"/>
      <w:rPr>
        <w:rFonts w:ascii="Arial Narrow" w:hAnsi="Arial Narrow"/>
        <w:sz w:val="12"/>
      </w:rPr>
    </w:pPr>
  </w:p>
  <w:p w14:paraId="562EB757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593C6FAD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D180B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476E59F2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2E635A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96C50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CB101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Kelvin Ventura</cp:lastModifiedBy>
  <cp:revision>6</cp:revision>
  <cp:lastPrinted>2011-03-04T18:48:00Z</cp:lastPrinted>
  <dcterms:created xsi:type="dcterms:W3CDTF">2014-01-15T13:04:00Z</dcterms:created>
  <dcterms:modified xsi:type="dcterms:W3CDTF">2021-03-18T17:53:00Z</dcterms:modified>
</cp:coreProperties>
</file>