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F3EE" w14:textId="77777777" w:rsidR="00535962" w:rsidRPr="00F7167E" w:rsidRDefault="00AA36DD">
      <w:r>
        <w:rPr>
          <w:noProof/>
          <w:lang w:val="en-US" w:eastAsia="zh-TW"/>
        </w:rPr>
        <w:pict w14:anchorId="64426C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0266C73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2BEBE088" wp14:editId="0D2DFF98">
                            <wp:extent cx="799693" cy="62483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634A257F"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14:paraId="295C6B80" w14:textId="77777777"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E8D6AA8" wp14:editId="024169A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 w14:anchorId="227DFA9D"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3B43226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6042A8F"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2DE90A04" w14:textId="77777777" w:rsidR="0026335F" w:rsidRPr="0026335F" w:rsidRDefault="00AA36D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 w14:anchorId="78E19267">
          <v:group id="_x0000_s1044" style="position:absolute;margin-left:365.85pt;margin-top:-52.9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14:paraId="787C7D0D" w14:textId="1E00AC23" w:rsidR="00051C0A" w:rsidRPr="00051C0A" w:rsidRDefault="006C4166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6C4166">
                        <w:rPr>
                          <w:rStyle w:val="PlaceholderText"/>
                          <w:lang w:val="en-US"/>
                        </w:rPr>
                        <w:t>INVI-CCC-SO-2021-000</w:t>
                      </w:r>
                      <w:r w:rsidR="00AA36DD">
                        <w:rPr>
                          <w:rStyle w:val="PlaceholderText"/>
                        </w:rPr>
                        <w:t>4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6991E74C" w14:textId="77777777"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933DB56" w14:textId="77777777" w:rsidR="00535962" w:rsidRPr="00535962" w:rsidRDefault="00AA36DD" w:rsidP="00535962">
      <w:r>
        <w:rPr>
          <w:rStyle w:val="Institucion"/>
          <w:color w:val="FF0000"/>
          <w:sz w:val="28"/>
          <w:lang w:eastAsia="zh-TW"/>
        </w:rPr>
        <w:pict w14:anchorId="00BA6D30">
          <v:shape id="_x0000_s1040" type="#_x0000_t202" style="position:absolute;margin-left:112.7pt;margin-top:14.65pt;width:249.75pt;height:22pt;z-index:251691008;mso-width-relative:margin;mso-height-relative:margin" stroked="f">
            <v:textbox style="mso-next-textbox:#_x0000_s1040">
              <w:txbxContent>
                <w:p w14:paraId="03ED8918" w14:textId="3A80C67C" w:rsidR="002E1412" w:rsidRPr="002E1412" w:rsidRDefault="00AA36D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6C4166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</w:p>
    <w:p w14:paraId="65723EF8" w14:textId="77777777" w:rsidR="00535962" w:rsidRDefault="00535962" w:rsidP="00535962"/>
    <w:p w14:paraId="6AE689EE" w14:textId="77777777" w:rsidR="006506D0" w:rsidRDefault="00AA36DD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 w14:anchorId="0AFB6FFB"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14:paraId="06BF5366" w14:textId="77777777"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14:paraId="2946677F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0CFD4CAE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6C736502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21F6E79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81FCBC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6D83F32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00FD2EB8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BF5FC4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6DAC797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4227D4DE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D1E2530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5885626D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101DCE1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277D757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2A8D0B09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FED175B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45A5FC03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BC1E5F8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8A01DA2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219D8EB8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3478EB88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1DF08D3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0660B10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55C3325D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3C6FF3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DDF32ED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6B18B9B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4445AD86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401EBCF4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7643BD3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FBF12B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03DDC9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6045164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55737D53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A9BCCD7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560E3F54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7BA05094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50404084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BF7E071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F6A3CB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58A66456" w14:textId="77777777" w:rsidTr="00044FA8">
        <w:trPr>
          <w:trHeight w:val="4637"/>
        </w:trPr>
        <w:tc>
          <w:tcPr>
            <w:tcW w:w="3269" w:type="dxa"/>
          </w:tcPr>
          <w:p w14:paraId="29A9423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5D5E98F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1200DA9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15B8C78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6CCAD27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3BFA06D0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01E427B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28D45C4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75E46CCD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572EEBFB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3E1FF199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6A84464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6F883D59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02640B6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5315AE21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01C607AE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2521409B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07B83C1A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41E667FE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3F305E1B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3D96FBB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77FF" w14:textId="77777777"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14:paraId="354B7519" w14:textId="77777777"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A2D5" w14:textId="77777777" w:rsidR="001007E7" w:rsidRDefault="00AA36DD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06C411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14:paraId="4F69237B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AE23121" wp14:editId="42838FD6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4C31DE35"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2EFEEFF3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054802AA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775F9852" w14:textId="77777777" w:rsidR="001007E7" w:rsidRDefault="001007E7">
    <w:pPr>
      <w:pStyle w:val="Footer"/>
      <w:rPr>
        <w:rFonts w:ascii="Arial Narrow" w:hAnsi="Arial Narrow"/>
        <w:sz w:val="12"/>
      </w:rPr>
    </w:pPr>
  </w:p>
  <w:p w14:paraId="296384EA" w14:textId="77777777" w:rsidR="00CA0E82" w:rsidRDefault="00CA0E82">
    <w:pPr>
      <w:pStyle w:val="Footer"/>
      <w:rPr>
        <w:rFonts w:ascii="Arial Narrow" w:hAnsi="Arial Narrow"/>
        <w:sz w:val="12"/>
      </w:rPr>
    </w:pPr>
  </w:p>
  <w:p w14:paraId="69EEDA0D" w14:textId="77777777" w:rsidR="00CA0E82" w:rsidRDefault="00CA0E82">
    <w:pPr>
      <w:pStyle w:val="Footer"/>
      <w:rPr>
        <w:rFonts w:ascii="Arial Narrow" w:hAnsi="Arial Narrow"/>
        <w:sz w:val="12"/>
      </w:rPr>
    </w:pPr>
  </w:p>
  <w:p w14:paraId="0B3004C9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C34414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A3BC" w14:textId="77777777"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14:paraId="639A77B7" w14:textId="77777777"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7F70" w14:textId="77777777" w:rsidR="00051C0A" w:rsidRDefault="00AA36DD">
    <w:pPr>
      <w:pStyle w:val="Header"/>
    </w:pPr>
    <w:r>
      <w:rPr>
        <w:noProof/>
        <w:lang w:val="en-US"/>
      </w:rPr>
      <w:pict w14:anchorId="5214E5E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14:paraId="23418B4C" w14:textId="77777777"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539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65391E" w:rsidRPr="0065391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C4166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A36DD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2B69488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9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10</cp:revision>
  <cp:lastPrinted>2011-03-04T18:55:00Z</cp:lastPrinted>
  <dcterms:created xsi:type="dcterms:W3CDTF">2011-03-04T18:56:00Z</dcterms:created>
  <dcterms:modified xsi:type="dcterms:W3CDTF">2021-03-18T17:52:00Z</dcterms:modified>
</cp:coreProperties>
</file>