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36AB" w14:textId="77777777" w:rsidR="00535962" w:rsidRPr="00F7167E" w:rsidRDefault="00285C0C">
      <w:r>
        <w:rPr>
          <w:noProof/>
          <w:lang w:val="en-US"/>
        </w:rPr>
        <w:pict w14:anchorId="00820263">
          <v:group id="_x0000_s1045" style="position:absolute;margin-left:355.05pt;margin-top:-49.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1FADC438" w14:textId="298A7E6F" w:rsidR="006B202F" w:rsidRPr="00535962" w:rsidRDefault="00291F85" w:rsidP="006B202F">
                          <w:pPr>
                            <w:jc w:val="center"/>
                          </w:pPr>
                          <w:r w:rsidRPr="00291F85">
                            <w:rPr>
                              <w:rStyle w:val="Style2"/>
                            </w:rPr>
                            <w:t>INVI-CCC-SO-2021-000</w:t>
                          </w:r>
                          <w:r w:rsidR="00285C0C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7B482797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 w14:anchorId="16A25101">
          <v:shape id="_x0000_s1044" type="#_x0000_t202" style="position:absolute;margin-left:-28.5pt;margin-top:-47.7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6BEA9B17" w14:textId="77777777" w:rsidR="006B202F" w:rsidRPr="00B02129" w:rsidRDefault="006B202F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SNCC.F.036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6C0A6050">
          <v:shape id="_x0000_s1026" type="#_x0000_t202" style="position:absolute;margin-left:-34.85pt;margin-top:-34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70AB3651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3B19962" wp14:editId="24134D10">
                            <wp:extent cx="799693" cy="624832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62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2B5CA6" w:rsidRPr="002B5CA6">
        <w:rPr>
          <w:noProof/>
        </w:rPr>
        <w:drawing>
          <wp:anchor distT="0" distB="0" distL="114300" distR="114300" simplePos="0" relativeHeight="251659264" behindDoc="0" locked="0" layoutInCell="1" allowOverlap="1" wp14:anchorId="651DD74E" wp14:editId="44D9C5B2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 w14:anchorId="718208E4">
          <v:shape id="_x0000_s1036" type="#_x0000_t202" style="position:absolute;margin-left:379.85pt;margin-top:16.75pt;width:112.4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14:paraId="56A72518" w14:textId="77777777" w:rsidR="0026335F" w:rsidRPr="0026335F" w:rsidRDefault="00285C0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E44290B" w14:textId="77777777" w:rsidR="00535962" w:rsidRPr="00535962" w:rsidRDefault="00285C0C" w:rsidP="00535962">
      <w:r>
        <w:rPr>
          <w:rStyle w:val="Institucion"/>
          <w:color w:val="FF0000"/>
          <w:sz w:val="28"/>
          <w:lang w:eastAsia="zh-TW"/>
        </w:rPr>
        <w:pict w14:anchorId="249BFAC1">
          <v:shape id="_x0000_s1040" type="#_x0000_t202" style="position:absolute;margin-left:159pt;margin-top:9.15pt;width:172pt;height:22pt;z-index:251691008;mso-width-relative:margin;mso-height-relative:margin" stroked="f">
            <v:textbox>
              <w:txbxContent>
                <w:p w14:paraId="6AD13F6A" w14:textId="446EFCCC" w:rsidR="002E1412" w:rsidRPr="002E1412" w:rsidRDefault="00285C0C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91F85">
                        <w:rPr>
                          <w:rStyle w:val="Style6"/>
                        </w:rPr>
                        <w:t>Instituto Nacional de la Vivienda (INVI)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 w14:anchorId="0EEF958F">
          <v:shape id="_x0000_s1037" type="#_x0000_t202" style="position:absolute;margin-left:401.95pt;margin-top:20.5pt;width:89pt;height:19.85pt;z-index:251686912;mso-width-relative:margin;mso-height-relative:margin" filled="f" stroked="f">
            <v:textbox style="mso-next-textbox:#_x0000_s1037">
              <w:txbxContent>
                <w:p w14:paraId="14EF17AF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285C0C">
                    <w:fldChar w:fldCharType="begin"/>
                  </w:r>
                  <w:r w:rsidR="00285C0C">
                    <w:instrText xml:space="preserve"> NUMPAGES   \* MERGEFORMAT </w:instrText>
                  </w:r>
                  <w:r w:rsidR="00285C0C">
                    <w:fldChar w:fldCharType="separate"/>
                  </w:r>
                  <w:r w:rsidR="00BE4CA7" w:rsidRP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85C0C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47E76CA1" w14:textId="77777777" w:rsidR="00535962" w:rsidRDefault="00285C0C" w:rsidP="00535962">
      <w:r>
        <w:rPr>
          <w:noProof/>
          <w:color w:val="FF0000"/>
          <w:lang w:eastAsia="zh-TW"/>
        </w:rPr>
        <w:pict w14:anchorId="18494174">
          <v:shape id="_x0000_s1042" type="#_x0000_t202" style="position:absolute;margin-left:164.45pt;margin-top:18.45pt;width:133.4pt;height:21.85pt;z-index:251695104;mso-width-relative:margin;mso-height-relative:margin" stroked="f">
            <v:textbox style="mso-next-textbox:#_x0000_s1042">
              <w:txbxContent>
                <w:p w14:paraId="5C6B2883" w14:textId="77777777" w:rsidR="00F7443C" w:rsidRPr="00626D0C" w:rsidRDefault="00E124CB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equipos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143F2A0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63C9B65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6E2262C1" w14:textId="77777777"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14:paraId="383389FD" w14:textId="77777777"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14:paraId="2C417CC3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675C141D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527C7D1E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14:paraId="43DB99B2" w14:textId="77777777" w:rsidTr="00521233">
        <w:trPr>
          <w:trHeight w:val="1365"/>
          <w:jc w:val="center"/>
        </w:trPr>
        <w:tc>
          <w:tcPr>
            <w:tcW w:w="416" w:type="dxa"/>
          </w:tcPr>
          <w:p w14:paraId="0CD8C6E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7353986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0ABDB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1D4A6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14:paraId="6ABD513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E0F94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C8EEC5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14:paraId="377CAF5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5F8A2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43CE8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14:paraId="2D574BD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054A81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07F0B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14:paraId="6AAA324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14:paraId="1E57EEE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4688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DB231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14:paraId="6BDE029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F1667D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99BAA2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14:paraId="019BECF0" w14:textId="77777777" w:rsidTr="00521233">
        <w:trPr>
          <w:jc w:val="center"/>
        </w:trPr>
        <w:tc>
          <w:tcPr>
            <w:tcW w:w="416" w:type="dxa"/>
          </w:tcPr>
          <w:p w14:paraId="5AA4215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14:paraId="65A02B72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14:paraId="4CAFA5A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971FCF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50148C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D528A2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728A13E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3629EDF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1F695C9F" w14:textId="77777777" w:rsidTr="00521233">
        <w:trPr>
          <w:jc w:val="center"/>
        </w:trPr>
        <w:tc>
          <w:tcPr>
            <w:tcW w:w="416" w:type="dxa"/>
          </w:tcPr>
          <w:p w14:paraId="55DD677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9D7F80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D52429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7D24B5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9A20FD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945A76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033280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5927A4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AAA751D" w14:textId="77777777" w:rsidTr="00521233">
        <w:trPr>
          <w:jc w:val="center"/>
        </w:trPr>
        <w:tc>
          <w:tcPr>
            <w:tcW w:w="416" w:type="dxa"/>
          </w:tcPr>
          <w:p w14:paraId="2813006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C042611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6355D8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851C78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4615F5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69259E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178FC49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175AE40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7C653639" w14:textId="77777777" w:rsidTr="00521233">
        <w:trPr>
          <w:jc w:val="center"/>
        </w:trPr>
        <w:tc>
          <w:tcPr>
            <w:tcW w:w="416" w:type="dxa"/>
          </w:tcPr>
          <w:p w14:paraId="185BA54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EE0DF5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3E5BBF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F68549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0814DC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B9215D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E5C188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E256A1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F231FBB" w14:textId="77777777" w:rsidTr="00521233">
        <w:trPr>
          <w:jc w:val="center"/>
        </w:trPr>
        <w:tc>
          <w:tcPr>
            <w:tcW w:w="416" w:type="dxa"/>
          </w:tcPr>
          <w:p w14:paraId="51DE186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05BE0D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FCD90B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368D6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DCAF0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433288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09A6E1D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6231E4C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30E12235" w14:textId="77777777" w:rsidTr="00521233">
        <w:trPr>
          <w:jc w:val="center"/>
        </w:trPr>
        <w:tc>
          <w:tcPr>
            <w:tcW w:w="416" w:type="dxa"/>
          </w:tcPr>
          <w:p w14:paraId="7185168E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9BF4CA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AED9C3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88F684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0A0A51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DEA44C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F5CCBC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6024A1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9C5C707" w14:textId="77777777" w:rsidTr="00521233">
        <w:trPr>
          <w:jc w:val="center"/>
        </w:trPr>
        <w:tc>
          <w:tcPr>
            <w:tcW w:w="416" w:type="dxa"/>
          </w:tcPr>
          <w:p w14:paraId="47EA1A8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B088D9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22E122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C7A887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D2A04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25B126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0ADE51D0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DF5623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0CBBE2E9" w14:textId="77777777" w:rsidTr="00521233">
        <w:trPr>
          <w:jc w:val="center"/>
        </w:trPr>
        <w:tc>
          <w:tcPr>
            <w:tcW w:w="416" w:type="dxa"/>
          </w:tcPr>
          <w:p w14:paraId="5371125C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3DA43D1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7686E1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C540E9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FBFC2F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AA6717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7E5BBAD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01CD24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46EC5C3B" w14:textId="77777777" w:rsidTr="00521233">
        <w:trPr>
          <w:jc w:val="center"/>
        </w:trPr>
        <w:tc>
          <w:tcPr>
            <w:tcW w:w="416" w:type="dxa"/>
          </w:tcPr>
          <w:p w14:paraId="1EFCB47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FA3754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CD6BB9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4E6B24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51DFE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D085F7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5422B7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689937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5A3BC10" w14:textId="77777777" w:rsidTr="00521233">
        <w:trPr>
          <w:jc w:val="center"/>
        </w:trPr>
        <w:tc>
          <w:tcPr>
            <w:tcW w:w="416" w:type="dxa"/>
          </w:tcPr>
          <w:p w14:paraId="749B2F41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14:paraId="0070B911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14:paraId="7F787CB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C566E6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D526B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E3B7CD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B314B0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D1910B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039B652" w14:textId="77777777" w:rsidTr="00521233">
        <w:trPr>
          <w:jc w:val="center"/>
        </w:trPr>
        <w:tc>
          <w:tcPr>
            <w:tcW w:w="416" w:type="dxa"/>
          </w:tcPr>
          <w:p w14:paraId="45727B6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3F4936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8C7BBB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17971D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11F3F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AC92BE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2A67A0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7A496C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96D84EC" w14:textId="77777777" w:rsidTr="00521233">
        <w:trPr>
          <w:jc w:val="center"/>
        </w:trPr>
        <w:tc>
          <w:tcPr>
            <w:tcW w:w="416" w:type="dxa"/>
          </w:tcPr>
          <w:p w14:paraId="21145A0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4CFA50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CF9C9A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5B96DD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5B7EC6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BF6268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D31F35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050738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AA48E15" w14:textId="77777777" w:rsidTr="00521233">
        <w:trPr>
          <w:jc w:val="center"/>
        </w:trPr>
        <w:tc>
          <w:tcPr>
            <w:tcW w:w="416" w:type="dxa"/>
          </w:tcPr>
          <w:p w14:paraId="69911B0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EC6430A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706C7A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A251BA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A3411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E0504C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194C55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362A6C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416A179" w14:textId="77777777" w:rsidTr="00521233">
        <w:trPr>
          <w:jc w:val="center"/>
        </w:trPr>
        <w:tc>
          <w:tcPr>
            <w:tcW w:w="416" w:type="dxa"/>
          </w:tcPr>
          <w:p w14:paraId="15EBB68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EC5953C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CFAE9E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0EB105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4DF9F6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1F2B6D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75D251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B645B7E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9BDA742" w14:textId="77777777" w:rsidTr="00521233">
        <w:trPr>
          <w:jc w:val="center"/>
        </w:trPr>
        <w:tc>
          <w:tcPr>
            <w:tcW w:w="416" w:type="dxa"/>
          </w:tcPr>
          <w:p w14:paraId="233DA1B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E71753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1ABB93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3ED703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F5A8E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95E242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B9DAB6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AC59A4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12436EB" w14:textId="77777777" w:rsidTr="00521233">
        <w:trPr>
          <w:jc w:val="center"/>
        </w:trPr>
        <w:tc>
          <w:tcPr>
            <w:tcW w:w="416" w:type="dxa"/>
          </w:tcPr>
          <w:p w14:paraId="2BC671A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7031C5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D62F51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86087A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A421DB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57BBB5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6CEF71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CE9D1D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A55281E" w14:textId="77777777" w:rsidTr="00521233">
        <w:trPr>
          <w:jc w:val="center"/>
        </w:trPr>
        <w:tc>
          <w:tcPr>
            <w:tcW w:w="416" w:type="dxa"/>
          </w:tcPr>
          <w:p w14:paraId="055B9AFC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6555F35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4324DCB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8DF40E9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7C9EE27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8C24143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F4E5AD0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FED599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A809FEA" w14:textId="77777777" w:rsidTr="00521233">
        <w:trPr>
          <w:jc w:val="center"/>
        </w:trPr>
        <w:tc>
          <w:tcPr>
            <w:tcW w:w="416" w:type="dxa"/>
          </w:tcPr>
          <w:p w14:paraId="5FF1096C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14:paraId="3D035E1C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14:paraId="453E24E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C1A656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B0A55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2C4BA5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02CDE5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4598CF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5F710268" w14:textId="77777777" w:rsidTr="00521233">
        <w:trPr>
          <w:jc w:val="center"/>
        </w:trPr>
        <w:tc>
          <w:tcPr>
            <w:tcW w:w="416" w:type="dxa"/>
          </w:tcPr>
          <w:p w14:paraId="7383ADD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DB12F8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178416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D71E89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5F45FA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B05E36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BF0E10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2F656E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52413E9E" w14:textId="77777777" w:rsidTr="00521233">
        <w:trPr>
          <w:jc w:val="center"/>
        </w:trPr>
        <w:tc>
          <w:tcPr>
            <w:tcW w:w="416" w:type="dxa"/>
          </w:tcPr>
          <w:p w14:paraId="0D7640D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CA2A25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63AD7D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A76629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AB00EE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F38463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CE9F8A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6F50EB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D8F87FA" w14:textId="77777777" w:rsidTr="00521233">
        <w:trPr>
          <w:jc w:val="center"/>
        </w:trPr>
        <w:tc>
          <w:tcPr>
            <w:tcW w:w="416" w:type="dxa"/>
          </w:tcPr>
          <w:p w14:paraId="2C0C149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67E622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988840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53ED9A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7311AA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1D89F4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E64725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E8348E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55750F38" w14:textId="77777777" w:rsidTr="00521233">
        <w:trPr>
          <w:jc w:val="center"/>
        </w:trPr>
        <w:tc>
          <w:tcPr>
            <w:tcW w:w="416" w:type="dxa"/>
          </w:tcPr>
          <w:p w14:paraId="26604A0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705B27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09C154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EE86E4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5DA6EF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7DF817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475E77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A3D1C5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F4529EA" w14:textId="77777777" w:rsidTr="00521233">
        <w:trPr>
          <w:jc w:val="center"/>
        </w:trPr>
        <w:tc>
          <w:tcPr>
            <w:tcW w:w="416" w:type="dxa"/>
          </w:tcPr>
          <w:p w14:paraId="06D5BA7A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05F99B5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98A837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17A42A9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A5C30D4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DC9E9EB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61F98FE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53CF9BA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4D33696C" w14:textId="77777777" w:rsidTr="00521233">
        <w:trPr>
          <w:jc w:val="center"/>
        </w:trPr>
        <w:tc>
          <w:tcPr>
            <w:tcW w:w="416" w:type="dxa"/>
          </w:tcPr>
          <w:p w14:paraId="3B65CB94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B3FB0E0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5715F7C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968F748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AE359D3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EF9D73B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1C2DBA2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B70B098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8602289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B19B47E" w14:textId="77777777"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142E0DA2" w14:textId="77777777"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45CDBABF" w14:textId="77777777"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1A21" w14:textId="77777777"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14:paraId="4F267B59" w14:textId="77777777"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19B8" w14:textId="77777777" w:rsidR="001007E7" w:rsidRDefault="00BE4CA7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53AA103" wp14:editId="453FE427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C0C">
      <w:rPr>
        <w:rFonts w:ascii="Arial Narrow" w:hAnsi="Arial Narrow"/>
        <w:noProof/>
        <w:sz w:val="12"/>
        <w:lang w:val="es-DO"/>
      </w:rPr>
      <w:pict w14:anchorId="3F2093D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25pt;margin-top:-25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63202626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3645D2A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1C56FA8A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4FD63149" w14:textId="77777777" w:rsidR="00807015" w:rsidRDefault="00807015"/>
            </w:txbxContent>
          </v:textbox>
        </v:shape>
      </w:pict>
    </w:r>
    <w:r w:rsidR="00285C0C">
      <w:rPr>
        <w:rFonts w:ascii="Arial Narrow" w:hAnsi="Arial Narrow"/>
        <w:noProof/>
        <w:sz w:val="12"/>
        <w:lang w:val="es-DO" w:eastAsia="zh-TW"/>
      </w:rPr>
      <w:pict w14:anchorId="5FD59479"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14:paraId="5BFA6BBF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E6279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BE6279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14:paraId="3AD97B77" w14:textId="77777777" w:rsidR="001007E7" w:rsidRDefault="001007E7">
    <w:pPr>
      <w:pStyle w:val="Footer"/>
      <w:rPr>
        <w:rFonts w:ascii="Arial Narrow" w:hAnsi="Arial Narrow"/>
        <w:sz w:val="12"/>
      </w:rPr>
    </w:pPr>
  </w:p>
  <w:p w14:paraId="446252FB" w14:textId="77777777" w:rsidR="00CA0E82" w:rsidRDefault="00CA0E82">
    <w:pPr>
      <w:pStyle w:val="Footer"/>
      <w:rPr>
        <w:rFonts w:ascii="Arial Narrow" w:hAnsi="Arial Narrow"/>
        <w:sz w:val="12"/>
      </w:rPr>
    </w:pPr>
  </w:p>
  <w:p w14:paraId="0B163D5B" w14:textId="77777777" w:rsidR="00CA0E82" w:rsidRDefault="00CA0E82">
    <w:pPr>
      <w:pStyle w:val="Footer"/>
      <w:rPr>
        <w:rFonts w:ascii="Arial Narrow" w:hAnsi="Arial Narrow"/>
        <w:sz w:val="12"/>
      </w:rPr>
    </w:pPr>
  </w:p>
  <w:p w14:paraId="6F3C7B30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7E4EC3F0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0C2F3" w14:textId="77777777"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14:paraId="3C779D18" w14:textId="77777777"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85C0C"/>
    <w:rsid w:val="00291F85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3A358DB1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DE30-5423-4E9D-9D83-B8A8B702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Ventura</cp:lastModifiedBy>
  <cp:revision>6</cp:revision>
  <cp:lastPrinted>2011-03-04T18:41:00Z</cp:lastPrinted>
  <dcterms:created xsi:type="dcterms:W3CDTF">2011-03-04T18:42:00Z</dcterms:created>
  <dcterms:modified xsi:type="dcterms:W3CDTF">2021-03-18T17:53:00Z</dcterms:modified>
</cp:coreProperties>
</file>