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B8C3" w14:textId="7523F351"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7EEBE99D" wp14:editId="3B6E36A7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57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38002" wp14:editId="6B3BEDF0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10F7360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894016E" wp14:editId="1A5AE33A">
                                      <wp:extent cx="799693" cy="624832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24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38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N87NZ7dAAAACwEAAA8AAABkcnMvZG93bnJl&#10;di54bWxMj01PwzAMhu9I/IfISNw2pxOtaNd0QiCuIMaHxC1rvLZa41RNtpZ/T3qC22v50evH5W62&#10;vbjQ6DvHCpK1BEFcO9Nxo+Dj/Xl1D8IHzUb3jknBD3nYVddXpS6Mm/iNLvvQiFjCvtAK2hCGAtHX&#10;LVnt124gjrujG60OcRwbNKOeYrntcSNlhlZ3HC+0eqDHlurT/mwVfL4cv7/u5GvzZNNhcrNEtjkq&#10;dXszP2xBBJrDHwyLflSHKjod3JmNF72CVZolEV1CvgGxEDLNQRxiSGQGWJX4/4fqF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N87NZ7dAAAACw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10F7360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894016E" wp14:editId="1A5AE33A">
                                <wp:extent cx="799693" cy="624832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24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C357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C2904F" wp14:editId="79BBB7E8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91922010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1EDCAADE" w14:textId="2A0CBD66" w:rsidR="00762EE3" w:rsidRPr="00762EE3" w:rsidRDefault="00762EE3" w:rsidP="00762EE3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  <w:r w:rsidRPr="00762EE3">
                                          <w:rPr>
                                            <w:rStyle w:val="Style2"/>
                                          </w:rPr>
                                          <w:t>INVI-CCC-SO-2021-000</w:t>
                                        </w:r>
                                        <w:r w:rsidR="00BE48DB">
                                          <w:rPr>
                                            <w:rStyle w:val="Style2"/>
                                          </w:rPr>
                                          <w:t>2</w:t>
                                        </w:r>
                                      </w:p>
                                    </w:sdtContent>
                                  </w:sdt>
                                  <w:p w14:paraId="59CDBBBD" w14:textId="1293C7FD" w:rsidR="00376344" w:rsidRPr="00535962" w:rsidRDefault="00BE48DB" w:rsidP="0037634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4C7EF" w14:textId="77777777"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904F"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1922010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1EDCAADE" w14:textId="2A0CBD66" w:rsidR="00762EE3" w:rsidRPr="00762EE3" w:rsidRDefault="00762EE3" w:rsidP="00762EE3">
                                  <w:pPr>
                                    <w:rPr>
                                      <w:rStyle w:val="Style2"/>
                                    </w:rPr>
                                  </w:pPr>
                                  <w:r w:rsidRPr="00762EE3">
                                    <w:rPr>
                                      <w:rStyle w:val="Style2"/>
                                    </w:rPr>
                                    <w:t>INVI-CCC-SO-2021-000</w:t>
                                  </w:r>
                                  <w:r w:rsidR="00BE48DB">
                                    <w:rPr>
                                      <w:rStyle w:val="Style2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  <w:p w14:paraId="59CDBBBD" w14:textId="1293C7FD" w:rsidR="00376344" w:rsidRPr="00535962" w:rsidRDefault="00BE48DB" w:rsidP="0037634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0D4C7EF" w14:textId="77777777"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35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720C3" wp14:editId="56A2DFAF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35074" w14:textId="77777777"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20C3"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3y7Q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" filled="f" stroked="f">
                <v:textbox inset="0,0,0,0">
                  <w:txbxContent>
                    <w:p w14:paraId="66235074" w14:textId="77777777"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14:paraId="6230ED3A" w14:textId="16756DCF" w:rsidR="00535962" w:rsidRPr="00535962" w:rsidRDefault="001C3576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5B836" wp14:editId="038B6A30">
                <wp:simplePos x="0" y="0"/>
                <wp:positionH relativeFrom="column">
                  <wp:posOffset>2333625</wp:posOffset>
                </wp:positionH>
                <wp:positionV relativeFrom="paragraph">
                  <wp:posOffset>111125</wp:posOffset>
                </wp:positionV>
                <wp:extent cx="3136900" cy="2794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01D4" w14:textId="5DD33600" w:rsidR="002E1412" w:rsidRPr="002E1412" w:rsidRDefault="00BE48DB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444585336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762EE3" w:rsidRPr="00762EE3">
                                      <w:rPr>
                                        <w:rStyle w:val="Style6"/>
                                      </w:rPr>
                                      <w:t>Instituto Nacional de la Vivienda (INVI)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B836" id="Text Box 16" o:spid="_x0000_s1033" type="#_x0000_t202" style="position:absolute;margin-left:183.75pt;margin-top:8.7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" stroked="f">
                <v:textbox>
                  <w:txbxContent>
                    <w:p w14:paraId="038D01D4" w14:textId="5DD33600" w:rsidR="002E1412" w:rsidRPr="002E1412" w:rsidRDefault="00BE48DB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444585336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762EE3" w:rsidRPr="00762EE3">
                                <w:rPr>
                                  <w:rStyle w:val="Style6"/>
                                </w:rPr>
                                <w:t>Instituto Nacional de la Vivienda (INVI)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08831" wp14:editId="17DBEC56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8B959" w14:textId="77777777" w:rsidR="0026335F" w:rsidRPr="0026335F" w:rsidRDefault="00BE48D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8831" id="Text Box 12" o:spid="_x0000_s1034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4i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" filled="f" stroked="f">
                <v:textbox>
                  <w:txbxContent>
                    <w:p w14:paraId="6A48B959" w14:textId="77777777" w:rsidR="0026335F" w:rsidRPr="0026335F" w:rsidRDefault="00BE48D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09A27D" w14:textId="4DB98AFE" w:rsidR="00535962" w:rsidRDefault="001C3576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8C58F" wp14:editId="232B4317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D363" w14:textId="77777777"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C58F"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" stroked="f">
                <v:textbox>
                  <w:txbxContent>
                    <w:p w14:paraId="38A0D363" w14:textId="77777777"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FE5E6" wp14:editId="1EAF9E74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380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166B2" w:rsidRPr="008166B2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E5E6"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T/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" filled="f" stroked="f">
                <v:textbox>
                  <w:txbxContent>
                    <w:p w14:paraId="2BA6380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166B2" w:rsidRPr="008166B2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AB55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E0667E4" w14:textId="77777777"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14:paraId="56CC834C" w14:textId="77777777"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ED5E2FB" w14:textId="77777777"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E71B85C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14:paraId="1BBA80F5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CF20142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4B271B0A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6453536" w14:textId="77777777"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14:paraId="181725A5" w14:textId="77777777"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B0BFA4A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14:paraId="258DD070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4C820D36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3441B71F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581AE652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B02AB4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5070EA2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16D3B895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535CDA82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2C3797C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6BC66C01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362A63D7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13450427" w14:textId="77777777"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59BD05DD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396C3E1" w14:textId="77777777"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14:paraId="09E56B5A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14:paraId="415422A7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53C23B08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5D5F7DFE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33715C2E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EEA2190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1716446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4C4B6BB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046FA00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495AD288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3C4B88C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38CAAD7B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526E1F33" w14:textId="77777777"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65AFC75C" w14:textId="77777777"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37FFA7A" w14:textId="77777777"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FB8DCEE" w14:textId="77777777"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14:paraId="720082A8" w14:textId="77777777"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8A14BF6" w14:textId="77777777"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4B40" w14:textId="77777777"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14:paraId="7B105207" w14:textId="77777777"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F515" w14:textId="03556FDB" w:rsidR="001007E7" w:rsidRDefault="008D38B7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9A86E9B" wp14:editId="0DA80030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576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1BD6AE" wp14:editId="3218FAAC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DF0C8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FB09FE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4FBB06E0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503A2A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B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" filled="f" stroked="f">
              <v:textbox inset="0,0,0,0">
                <w:txbxContent>
                  <w:p w14:paraId="3FADF0C8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FB09FE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4FBB06E0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503A2A7" w14:textId="77777777" w:rsidR="00807015" w:rsidRDefault="00807015"/>
                </w:txbxContent>
              </v:textbox>
            </v:shape>
          </w:pict>
        </mc:Fallback>
      </mc:AlternateContent>
    </w:r>
    <w:r w:rsidR="001C3576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78F41" wp14:editId="5E51FC3E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6924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78F41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6776924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1D8404BE" w14:textId="77777777" w:rsidR="001007E7" w:rsidRDefault="001007E7">
    <w:pPr>
      <w:pStyle w:val="Footer"/>
      <w:rPr>
        <w:rFonts w:ascii="Arial Narrow" w:hAnsi="Arial Narrow"/>
        <w:sz w:val="12"/>
      </w:rPr>
    </w:pPr>
  </w:p>
  <w:p w14:paraId="6CB6A5E4" w14:textId="77777777" w:rsidR="00CA0E82" w:rsidRDefault="00CA0E82">
    <w:pPr>
      <w:pStyle w:val="Footer"/>
      <w:rPr>
        <w:rFonts w:ascii="Arial Narrow" w:hAnsi="Arial Narrow"/>
        <w:sz w:val="12"/>
      </w:rPr>
    </w:pPr>
  </w:p>
  <w:p w14:paraId="360716DC" w14:textId="77777777" w:rsidR="00CA0E82" w:rsidRDefault="00CA0E82">
    <w:pPr>
      <w:pStyle w:val="Footer"/>
      <w:rPr>
        <w:rFonts w:ascii="Arial Narrow" w:hAnsi="Arial Narrow"/>
        <w:sz w:val="12"/>
      </w:rPr>
    </w:pPr>
  </w:p>
  <w:p w14:paraId="4904D9A7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5A1EAC70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9893" w14:textId="77777777"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14:paraId="23CFEED0" w14:textId="77777777"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C3576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62EE3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E48DB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67734214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BodyText">
    <w:name w:val="Body Text"/>
    <w:basedOn w:val="Normal"/>
    <w:link w:val="BodyTextCh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688-52A3-438A-97C8-EA00EF9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Oferente.dotx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2</cp:revision>
  <cp:lastPrinted>2011-03-04T18:42:00Z</cp:lastPrinted>
  <dcterms:created xsi:type="dcterms:W3CDTF">2021-03-18T20:33:00Z</dcterms:created>
  <dcterms:modified xsi:type="dcterms:W3CDTF">2021-03-18T20:33:00Z</dcterms:modified>
</cp:coreProperties>
</file>