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75C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19853" wp14:editId="5D8D5E0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CD1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198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6022CD1E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35CFD06" wp14:editId="716397C8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2D43C" wp14:editId="1154CFF3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6972" w14:textId="77777777" w:rsidR="0026335F" w:rsidRPr="0026335F" w:rsidRDefault="00F72EB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D43C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3E16972" w14:textId="77777777" w:rsidR="0026335F" w:rsidRPr="0026335F" w:rsidRDefault="00F72EB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BA620F" wp14:editId="7250CFE8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0B218A9" w14:textId="5F5DE52C" w:rsidR="001466B0" w:rsidRPr="00535962" w:rsidRDefault="009271F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INVI-CCC-CP-2021-00</w:t>
                                    </w:r>
                                    <w:r w:rsidR="003D4704">
                                      <w:rPr>
                                        <w:rStyle w:val="Style2"/>
                                      </w:rPr>
                                      <w:t>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5FDE4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620F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0B218A9" w14:textId="5F5DE52C" w:rsidR="001466B0" w:rsidRPr="00535962" w:rsidRDefault="009271F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INVI-CCC-CP-2021-00</w:t>
                              </w:r>
                              <w:r w:rsidR="003D4704">
                                <w:rPr>
                                  <w:rStyle w:val="Style2"/>
                                </w:rPr>
                                <w:t>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25FDE4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4FE3B" wp14:editId="6ED9D62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AD5E93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09A9A88" wp14:editId="32B6D964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FE3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AD5E93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09A9A88" wp14:editId="32B6D964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C3E1B7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98344" wp14:editId="402D8D29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2AEF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8344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F62AEF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4B6F34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D4659" wp14:editId="7CD07F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FB05" w14:textId="751BE635" w:rsidR="002E1412" w:rsidRPr="002E1412" w:rsidRDefault="00F72E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4659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6E52FB05" w14:textId="751BE635" w:rsidR="002E1412" w:rsidRPr="002E1412" w:rsidRDefault="00F72EB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271FE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A019A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0469D6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1C429" wp14:editId="558F49C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E770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C429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1C9E770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A5D3EF7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F8022" wp14:editId="6EB394C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5AEA" w14:textId="50744FDA" w:rsidR="002E1412" w:rsidRPr="002E1412" w:rsidRDefault="00F72E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8022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6C25AEA" w14:textId="50744FDA" w:rsidR="002E1412" w:rsidRPr="002E1412" w:rsidRDefault="00F72EB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9271FE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4545E6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A975CED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BD4B7C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9C2D2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47D30C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1C4DC3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61BE8D5" w14:textId="77777777" w:rsidTr="00E82502">
        <w:trPr>
          <w:cantSplit/>
          <w:trHeight w:val="440"/>
        </w:trPr>
        <w:tc>
          <w:tcPr>
            <w:tcW w:w="9252" w:type="dxa"/>
          </w:tcPr>
          <w:p w14:paraId="0841245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FE456B3" w14:textId="77777777" w:rsidTr="00E82502">
        <w:trPr>
          <w:cantSplit/>
          <w:trHeight w:val="440"/>
        </w:trPr>
        <w:tc>
          <w:tcPr>
            <w:tcW w:w="9252" w:type="dxa"/>
          </w:tcPr>
          <w:p w14:paraId="37C01B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87423D0" w14:textId="77777777" w:rsidTr="00E82502">
        <w:trPr>
          <w:cantSplit/>
          <w:trHeight w:val="440"/>
        </w:trPr>
        <w:tc>
          <w:tcPr>
            <w:tcW w:w="9252" w:type="dxa"/>
          </w:tcPr>
          <w:p w14:paraId="55DF094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3067442" w14:textId="77777777" w:rsidTr="00E82502">
        <w:trPr>
          <w:cantSplit/>
          <w:trHeight w:val="440"/>
        </w:trPr>
        <w:tc>
          <w:tcPr>
            <w:tcW w:w="9252" w:type="dxa"/>
          </w:tcPr>
          <w:p w14:paraId="4A8ECAC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448888B" w14:textId="77777777" w:rsidTr="00E82502">
        <w:trPr>
          <w:cantSplit/>
          <w:trHeight w:val="440"/>
        </w:trPr>
        <w:tc>
          <w:tcPr>
            <w:tcW w:w="9252" w:type="dxa"/>
          </w:tcPr>
          <w:p w14:paraId="09A6EFC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F33D641" w14:textId="77777777" w:rsidTr="00E82502">
        <w:trPr>
          <w:cantSplit/>
          <w:trHeight w:val="440"/>
        </w:trPr>
        <w:tc>
          <w:tcPr>
            <w:tcW w:w="9252" w:type="dxa"/>
          </w:tcPr>
          <w:p w14:paraId="4DAB16A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790326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1EA3B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20B1C1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F4182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2AF2E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A613" w14:textId="77777777" w:rsidR="00F72EBB" w:rsidRDefault="00F72EBB" w:rsidP="001007E7">
      <w:pPr>
        <w:spacing w:after="0" w:line="240" w:lineRule="auto"/>
      </w:pPr>
      <w:r>
        <w:separator/>
      </w:r>
    </w:p>
  </w:endnote>
  <w:endnote w:type="continuationSeparator" w:id="0">
    <w:p w14:paraId="333E16DA" w14:textId="77777777" w:rsidR="00F72EBB" w:rsidRDefault="00F72E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851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82467D9" wp14:editId="57B0D76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3A57E" wp14:editId="5C3092E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298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E4AEA2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A5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6C9298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E4AEA2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E111" wp14:editId="41471CA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9BC4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0E11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D09BC4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3ACAF7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2D46F6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AC28FF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19F6D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02037A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304F" w14:textId="77777777" w:rsidR="00F72EBB" w:rsidRDefault="00F72EBB" w:rsidP="001007E7">
      <w:pPr>
        <w:spacing w:after="0" w:line="240" w:lineRule="auto"/>
      </w:pPr>
      <w:r>
        <w:separator/>
      </w:r>
    </w:p>
  </w:footnote>
  <w:footnote w:type="continuationSeparator" w:id="0">
    <w:p w14:paraId="257CA248" w14:textId="77777777" w:rsidR="00F72EBB" w:rsidRDefault="00F72EB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4704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F763E"/>
    <w:rsid w:val="00820C9F"/>
    <w:rsid w:val="0082707E"/>
    <w:rsid w:val="008315B0"/>
    <w:rsid w:val="0088496D"/>
    <w:rsid w:val="008B3AE5"/>
    <w:rsid w:val="008C388B"/>
    <w:rsid w:val="00923662"/>
    <w:rsid w:val="009271F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2EBB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16EE1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Josue Cespedes Cruz</cp:lastModifiedBy>
  <cp:revision>8</cp:revision>
  <cp:lastPrinted>2011-03-04T18:48:00Z</cp:lastPrinted>
  <dcterms:created xsi:type="dcterms:W3CDTF">2014-01-15T13:04:00Z</dcterms:created>
  <dcterms:modified xsi:type="dcterms:W3CDTF">2021-05-31T21:14:00Z</dcterms:modified>
</cp:coreProperties>
</file>