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E4E0E">
      <w:r>
        <w:rPr>
          <w:noProof/>
          <w:lang w:eastAsia="es-ES"/>
        </w:rPr>
        <w:pict>
          <v:group id="_x0000_s1027" style="position:absolute;margin-left:358.8pt;margin-top:-46.05pt;width:130.9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253931931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CE67A3" w:rsidRPr="00535962" w:rsidRDefault="00E350E6" w:rsidP="00535962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INVI-DAF-CM</w:t>
                            </w:r>
                            <w:r w:rsidR="00E24FD3">
                              <w:rPr>
                                <w:rStyle w:val="Style2"/>
                              </w:rPr>
                              <w:t>-2018-002</w:t>
                            </w:r>
                            <w:r w:rsidR="00AE4E0E">
                              <w:rPr>
                                <w:rStyle w:val="Style2"/>
                              </w:rPr>
                              <w:t>4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936187179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535962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="00867E47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D2D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6" type="#_x0000_t202" style="position:absolute;margin-left:-28.6pt;margin-top:-36.15pt;width:74.65pt;height:24.05pt;z-index:251698176;mso-position-horizontal-relative:text;mso-position-vertical-relative:text;mso-width-relative:margin;mso-height-relative:margin" filled="f" stroked="f">
            <v:textbox style="mso-next-textbox:#_x0000_s1046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EndPr>
                    <w:rPr>
                      <w:rStyle w:val="Style15"/>
                    </w:rPr>
                  </w:sdtEndPr>
                  <w:sdtContent>
                    <w:p w:rsidR="00B22BC7" w:rsidRPr="00A86FA8" w:rsidRDefault="00A86FA8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</w:t>
                      </w:r>
                      <w:r w:rsidR="00B22BC7"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.00</w:t>
                      </w:r>
                      <w:r w:rsidR="00DA6A61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 w:rsidR="00281D2D">
        <w:rPr>
          <w:noProof/>
          <w:lang w:val="en-US" w:eastAsia="zh-TW"/>
        </w:rPr>
        <w:pict>
          <v:shape id="_x0000_s1026" type="#_x0000_t202" style="position:absolute;margin-left:-39.1pt;margin-top:-11.2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65075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650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281D2D" w:rsidP="00535962">
      <w:r>
        <w:rPr>
          <w:noProof/>
          <w:lang w:val="en-US" w:eastAsia="zh-TW"/>
        </w:rPr>
        <w:pict>
          <v:shape id="_x0000_s1036" type="#_x0000_t202" style="position:absolute;margin-left:363.75pt;margin-top:16.95pt;width:131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281D2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8-06-1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CD10EE">
                        <w:rPr>
                          <w:rStyle w:val="Style5"/>
                          <w:lang w:val="es-DO"/>
                        </w:rPr>
                        <w:t>11 de junio de 2018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281D2D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8.7pt;margin-top:1.25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281D2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20.7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763A7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763A7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E350E6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63A7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E350E6" w:rsidRPr="00E350E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281D2D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108.2pt;margin-top:3.9pt;width:225.05pt;height:25.35pt;z-index:251695104;mso-width-relative:margin;mso-height-relative:margin" stroked="f">
            <v:textbox style="mso-next-textbox:#_x0000_s1042">
              <w:txbxContent>
                <w:p w:rsidR="00F7443C" w:rsidRPr="00DA6A61" w:rsidRDefault="00DA6A6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  <w:r>
        <w:rPr>
          <w:rStyle w:val="Institucion"/>
          <w:sz w:val="28"/>
          <w:lang w:eastAsia="zh-TW"/>
        </w:rPr>
        <w:pict>
          <v:shape id="_x0000_s1041" type="#_x0000_t202" style="position:absolute;left:0;text-align:left;margin-left:84.15pt;margin-top:25pt;width:272.65pt;height:23.35pt;z-index:251693056;mso-width-relative:margin;mso-height-relative:margin" stroked="f">
            <v:textbox style="mso-next-textbox:#_x0000_s1041">
              <w:txbxContent>
                <w:p w:rsidR="002E1412" w:rsidRPr="002E1412" w:rsidRDefault="00281D2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A314B2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r w:rsidR="007D25E0" w:rsidRPr="007D25E0">
        <w:rPr>
          <w:sz w:val="22"/>
          <w:szCs w:val="22"/>
          <w:lang w:val="es-ES_tradnl"/>
        </w:rPr>
        <w:t xml:space="preserve">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30DF5ADFA72342E9B02C82601790063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sdt>
            <w:sdtPr>
              <w:rPr>
                <w:rStyle w:val="Style2"/>
              </w:rPr>
              <w:alias w:val="No. del Expediente de Compras "/>
              <w:tag w:val="No. del Expediente de Compras "/>
              <w:id w:val="1836569631"/>
            </w:sdtPr>
            <w:sdtEndPr>
              <w:rPr>
                <w:rStyle w:val="Style2"/>
              </w:rPr>
            </w:sdtEndPr>
            <w:sdtContent>
              <w:r w:rsidR="00E350E6">
                <w:rPr>
                  <w:rStyle w:val="Style2"/>
                </w:rPr>
                <w:t>INVI-daf</w:t>
              </w:r>
              <w:r w:rsidR="00E24FD3" w:rsidRPr="00E24FD3">
                <w:rPr>
                  <w:rStyle w:val="Style2"/>
                </w:rPr>
                <w:t>-C</w:t>
              </w:r>
              <w:r w:rsidR="00E350E6">
                <w:rPr>
                  <w:rStyle w:val="Style2"/>
                </w:rPr>
                <w:t>m</w:t>
              </w:r>
              <w:r w:rsidR="00E24FD3" w:rsidRPr="00E24FD3">
                <w:rPr>
                  <w:rStyle w:val="Style2"/>
                </w:rPr>
                <w:t>-2018-002</w:t>
              </w:r>
              <w:r w:rsidR="00AE4E0E">
                <w:rPr>
                  <w:rStyle w:val="Style2"/>
                </w:rPr>
                <w:t>4</w:t>
              </w:r>
            </w:sdtContent>
          </w:sdt>
          <w:r w:rsidR="00E24FD3">
            <w:rPr>
              <w:rStyle w:val="Style2"/>
            </w:rPr>
            <w:t xml:space="preserve"> </w:t>
          </w:r>
        </w:sdtContent>
      </w:sdt>
      <w:r w:rsidRPr="007D25E0">
        <w:rPr>
          <w:sz w:val="22"/>
          <w:szCs w:val="22"/>
          <w:lang w:val="es-ES_tradnl"/>
        </w:rPr>
        <w:t xml:space="preserve">        </w:t>
      </w: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="007D25E0"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AE4E0E">
            <w:rPr>
              <w:rStyle w:val="Style18"/>
            </w:rPr>
            <w:t>Materiales de construcción.</w:t>
          </w:r>
        </w:sdtContent>
      </w:sdt>
      <w:r w:rsidRPr="00890574">
        <w:rPr>
          <w:sz w:val="22"/>
          <w:szCs w:val="22"/>
        </w:rPr>
        <w:tab/>
      </w: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="007D25E0"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CD10EE">
            <w:rPr>
              <w:rStyle w:val="Style18"/>
            </w:rPr>
            <w:t>Ferretería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7D25E0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="00890574"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5FDD2AE65C39474CA058C737A132F3C9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E24FD3">
            <w:rPr>
              <w:rStyle w:val="Style18"/>
            </w:rPr>
            <w:t>No</w:t>
          </w:r>
        </w:sdtContent>
      </w:sdt>
      <w:r w:rsidR="00890574" w:rsidRPr="00890574">
        <w:rPr>
          <w:sz w:val="22"/>
          <w:szCs w:val="22"/>
        </w:rPr>
        <w:t xml:space="preserve">        </w:t>
      </w:r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10844" w:type="dxa"/>
        <w:jc w:val="center"/>
        <w:tblLook w:val="04A0" w:firstRow="1" w:lastRow="0" w:firstColumn="1" w:lastColumn="0" w:noHBand="0" w:noVBand="1"/>
      </w:tblPr>
      <w:tblGrid>
        <w:gridCol w:w="629"/>
        <w:gridCol w:w="1273"/>
        <w:gridCol w:w="3543"/>
        <w:gridCol w:w="1159"/>
        <w:gridCol w:w="1161"/>
        <w:gridCol w:w="1649"/>
        <w:gridCol w:w="1430"/>
      </w:tblGrid>
      <w:tr w:rsidR="00FA5BA2" w:rsidRPr="00890574" w:rsidTr="00867E47">
        <w:trPr>
          <w:trHeight w:val="604"/>
          <w:jc w:val="center"/>
        </w:trPr>
        <w:tc>
          <w:tcPr>
            <w:tcW w:w="62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54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1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30131501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BLOCK DE 6 INDUSTRIAL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3,065.00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26.00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79,690.00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2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30103605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MADERA PINO AMERICAN0 BRUTO 2X4X12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102.00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501.00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51,102.00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3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30103605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MADERA PINO AMERICANO 3X3X12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24.00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600.00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14,400.00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4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11111701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ARENA ITABO LAVADA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M3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24.00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1,300.00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31,200.00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5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11111701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GRAVA TRITURADA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30.00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1,450.00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43,500.00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6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30171505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PUERTA BLANCA DE METAL 33 1/2 PULG.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15.00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6,000.00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90,000.00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7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30171609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VENTANAS DE METAL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21.00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3,000.00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63,000.00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8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30171609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VENTANAS DE METAL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3.00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1,300.00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3,900.00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9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30111601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FUNDA DE CEMENTO GRIS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50.00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281.00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14,050.00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10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30102404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VARILLAS DE 3/8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422.50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165.00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69,712.50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11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26121524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ALAMBRE GALVANIZADO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LB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80.00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45.00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3,600.00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12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31211508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PINTURA ACRILICA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GAL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1.00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550.00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550.00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13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24122004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TAPON REGISTRO PVC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1.00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80.00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80.00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14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40142317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CODO 3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2.00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70.00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140.00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15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40142317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TEE DE 3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1.00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110.00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110.00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16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30111601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CEMENTO BLANCO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LB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5.00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10.00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50.00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17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40141716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SIFON AMERICANO SENCILLO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2.00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90.00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180.00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18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20122834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 xml:space="preserve">LLAVE  R/M 1/2 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1.00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350.00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350.00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19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26131603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REJILA DE PISO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1.00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50.00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50.00</w:t>
            </w:r>
          </w:p>
        </w:tc>
      </w:tr>
      <w:tr w:rsidR="00AE4E0E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AE4E0E" w:rsidRPr="00AE4E0E" w:rsidRDefault="00AE4E0E" w:rsidP="00AE4E0E">
            <w:r w:rsidRPr="00AE4E0E">
              <w:t>20</w:t>
            </w:r>
          </w:p>
        </w:tc>
        <w:tc>
          <w:tcPr>
            <w:tcW w:w="1273" w:type="dxa"/>
            <w:vAlign w:val="center"/>
          </w:tcPr>
          <w:p w:rsidR="00AE4E0E" w:rsidRPr="00AE4E0E" w:rsidRDefault="00AE4E0E" w:rsidP="00AE4E0E">
            <w:r w:rsidRPr="00AE4E0E">
              <w:t>40142317</w:t>
            </w:r>
          </w:p>
        </w:tc>
        <w:tc>
          <w:tcPr>
            <w:tcW w:w="3543" w:type="dxa"/>
            <w:vAlign w:val="center"/>
          </w:tcPr>
          <w:p w:rsidR="00AE4E0E" w:rsidRPr="00AE4E0E" w:rsidRDefault="00AE4E0E" w:rsidP="00AE4E0E">
            <w:r w:rsidRPr="00AE4E0E">
              <w:t>CODO 1/2 PVC</w:t>
            </w:r>
          </w:p>
        </w:tc>
        <w:tc>
          <w:tcPr>
            <w:tcW w:w="1159" w:type="dxa"/>
            <w:vAlign w:val="center"/>
          </w:tcPr>
          <w:p w:rsidR="00AE4E0E" w:rsidRPr="00AE4E0E" w:rsidRDefault="00AE4E0E" w:rsidP="00AE4E0E">
            <w:r w:rsidRPr="00AE4E0E">
              <w:t>UD</w:t>
            </w:r>
          </w:p>
        </w:tc>
        <w:tc>
          <w:tcPr>
            <w:tcW w:w="1161" w:type="dxa"/>
            <w:vAlign w:val="center"/>
          </w:tcPr>
          <w:p w:rsidR="00AE4E0E" w:rsidRPr="00AE4E0E" w:rsidRDefault="00AE4E0E" w:rsidP="00AE4E0E">
            <w:r w:rsidRPr="00AE4E0E">
              <w:t>8.00</w:t>
            </w:r>
          </w:p>
        </w:tc>
        <w:tc>
          <w:tcPr>
            <w:tcW w:w="1649" w:type="dxa"/>
            <w:vAlign w:val="bottom"/>
          </w:tcPr>
          <w:p w:rsidR="00AE4E0E" w:rsidRPr="00AE4E0E" w:rsidRDefault="00AE4E0E" w:rsidP="00AE4E0E">
            <w:r w:rsidRPr="00AE4E0E">
              <w:t>8.00</w:t>
            </w:r>
          </w:p>
        </w:tc>
        <w:tc>
          <w:tcPr>
            <w:tcW w:w="1430" w:type="dxa"/>
            <w:vAlign w:val="bottom"/>
          </w:tcPr>
          <w:p w:rsidR="00AE4E0E" w:rsidRPr="00AE4E0E" w:rsidRDefault="00AE4E0E" w:rsidP="00AE4E0E">
            <w:r w:rsidRPr="00AE4E0E">
              <w:t>64.00</w:t>
            </w:r>
          </w:p>
        </w:tc>
      </w:tr>
      <w:tr w:rsidR="00812028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812028" w:rsidRPr="00812028" w:rsidRDefault="00812028" w:rsidP="00812028">
            <w:r w:rsidRPr="00812028">
              <w:t>22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31231313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 xml:space="preserve">TUBO SEMI PRESION 2 SDR-41 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1.00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377.00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377.00</w:t>
            </w:r>
          </w:p>
        </w:tc>
      </w:tr>
      <w:tr w:rsidR="00812028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812028" w:rsidRPr="00812028" w:rsidRDefault="00812028" w:rsidP="00812028">
            <w:r w:rsidRPr="00812028">
              <w:t>23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31231313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>TUBO PRESION  1/2 SCH-40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2.00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225.00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450.00</w:t>
            </w:r>
          </w:p>
        </w:tc>
      </w:tr>
      <w:tr w:rsidR="00812028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812028" w:rsidRPr="00812028" w:rsidRDefault="00812028" w:rsidP="00812028">
            <w:r w:rsidRPr="00812028">
              <w:t>24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31231313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>COLA PLASTICA C BOQUILLA 6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1.00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20.00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20.00</w:t>
            </w:r>
          </w:p>
        </w:tc>
      </w:tr>
      <w:tr w:rsidR="00812028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812028" w:rsidRPr="00812028" w:rsidRDefault="00812028" w:rsidP="00812028">
            <w:r w:rsidRPr="00812028">
              <w:t>25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31162501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>PALOMETA DE LAV.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1.00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41.00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41.00</w:t>
            </w:r>
          </w:p>
        </w:tc>
      </w:tr>
      <w:tr w:rsidR="00812028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812028" w:rsidRPr="00812028" w:rsidRDefault="00812028" w:rsidP="00812028">
            <w:r w:rsidRPr="00812028">
              <w:lastRenderedPageBreak/>
              <w:t>26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31162501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>TAIRA PEQ.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165.00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6.00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990.00</w:t>
            </w:r>
          </w:p>
        </w:tc>
      </w:tr>
      <w:tr w:rsidR="00812028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812028" w:rsidRPr="00812028" w:rsidRDefault="00812028" w:rsidP="00812028">
            <w:r w:rsidRPr="00812028">
              <w:t>27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39101801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>ROCETAS DE PORCELANA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6.00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66.00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396.00</w:t>
            </w:r>
          </w:p>
        </w:tc>
      </w:tr>
      <w:tr w:rsidR="00812028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812028" w:rsidRPr="00812028" w:rsidRDefault="00812028" w:rsidP="00812028">
            <w:r w:rsidRPr="00812028">
              <w:t>28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31161511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>TORNILLO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35.00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4.50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157.50</w:t>
            </w:r>
          </w:p>
        </w:tc>
      </w:tr>
      <w:tr w:rsidR="00812028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812028" w:rsidRPr="00812028" w:rsidRDefault="00812028" w:rsidP="00812028">
            <w:r w:rsidRPr="00812028">
              <w:t>29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31161502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>TARUGO 3/8 X 2 1/2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20.00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2.50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50.00</w:t>
            </w:r>
          </w:p>
        </w:tc>
      </w:tr>
      <w:tr w:rsidR="00812028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812028" w:rsidRPr="00812028" w:rsidRDefault="00812028" w:rsidP="00812028">
            <w:r w:rsidRPr="00812028">
              <w:t>30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39111503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>INTERRUPTOR Y TOMACORRIENTE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1.00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125.00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125.00</w:t>
            </w:r>
          </w:p>
        </w:tc>
      </w:tr>
      <w:tr w:rsidR="00812028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812028" w:rsidRPr="00812028" w:rsidRDefault="00812028" w:rsidP="00812028">
            <w:r w:rsidRPr="00812028">
              <w:t>31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39111503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>BARRERA DW HSS 5/16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3.00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85.00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255.00</w:t>
            </w:r>
          </w:p>
        </w:tc>
      </w:tr>
      <w:tr w:rsidR="00812028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812028" w:rsidRPr="00812028" w:rsidRDefault="00812028" w:rsidP="00812028">
            <w:r w:rsidRPr="00812028">
              <w:t>32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46171511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 xml:space="preserve">CERRADURA 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3.00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85.00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255.00</w:t>
            </w:r>
          </w:p>
        </w:tc>
      </w:tr>
      <w:tr w:rsidR="00812028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812028" w:rsidRPr="00812028" w:rsidRDefault="00812028" w:rsidP="00812028">
            <w:r w:rsidRPr="00812028">
              <w:t>33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39111503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>INTERRUPTOR DOBLE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3.00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350.00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1,050.00</w:t>
            </w:r>
          </w:p>
        </w:tc>
      </w:tr>
      <w:tr w:rsidR="00812028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812028" w:rsidRPr="00812028" w:rsidRDefault="00812028" w:rsidP="00812028">
            <w:r w:rsidRPr="00812028">
              <w:t>34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39111503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>INTERRUPTOR SENCILLO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3.00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160.00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480.00</w:t>
            </w:r>
          </w:p>
        </w:tc>
      </w:tr>
      <w:tr w:rsidR="00812028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812028" w:rsidRPr="00812028" w:rsidRDefault="00812028" w:rsidP="00812028">
            <w:r w:rsidRPr="00812028">
              <w:t>35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39111503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>ROCETAS DE PORCELANA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12.00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101.00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1,212.00</w:t>
            </w:r>
          </w:p>
        </w:tc>
      </w:tr>
      <w:tr w:rsidR="00812028" w:rsidRPr="00492AC9" w:rsidTr="00141FD0">
        <w:trPr>
          <w:trHeight w:val="258"/>
          <w:jc w:val="center"/>
        </w:trPr>
        <w:tc>
          <w:tcPr>
            <w:tcW w:w="629" w:type="dxa"/>
            <w:vAlign w:val="center"/>
          </w:tcPr>
          <w:p w:rsidR="00812028" w:rsidRPr="00812028" w:rsidRDefault="00812028" w:rsidP="00812028">
            <w:r w:rsidRPr="00812028">
              <w:t>36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39111503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>TOMACORRIENTE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24.00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81.00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1,944.00</w:t>
            </w:r>
          </w:p>
        </w:tc>
      </w:tr>
      <w:tr w:rsidR="00812028" w:rsidRPr="00492AC9" w:rsidTr="0023343B">
        <w:trPr>
          <w:trHeight w:val="258"/>
          <w:jc w:val="center"/>
        </w:trPr>
        <w:tc>
          <w:tcPr>
            <w:tcW w:w="629" w:type="dxa"/>
            <w:vAlign w:val="bottom"/>
          </w:tcPr>
          <w:p w:rsidR="00812028" w:rsidRPr="00812028" w:rsidRDefault="00812028" w:rsidP="00812028">
            <w:r w:rsidRPr="00812028">
              <w:t>37</w:t>
            </w:r>
          </w:p>
        </w:tc>
        <w:tc>
          <w:tcPr>
            <w:tcW w:w="1273" w:type="dxa"/>
            <w:vAlign w:val="center"/>
          </w:tcPr>
          <w:p w:rsidR="00812028" w:rsidRPr="00812028" w:rsidRDefault="00812028" w:rsidP="00812028">
            <w:r w:rsidRPr="00812028">
              <w:t>46171511</w:t>
            </w:r>
          </w:p>
        </w:tc>
        <w:tc>
          <w:tcPr>
            <w:tcW w:w="3543" w:type="dxa"/>
            <w:vAlign w:val="center"/>
          </w:tcPr>
          <w:p w:rsidR="00812028" w:rsidRPr="00812028" w:rsidRDefault="00812028" w:rsidP="00812028">
            <w:r w:rsidRPr="00812028">
              <w:t>CERRADURA</w:t>
            </w:r>
          </w:p>
        </w:tc>
        <w:tc>
          <w:tcPr>
            <w:tcW w:w="1159" w:type="dxa"/>
            <w:vAlign w:val="center"/>
          </w:tcPr>
          <w:p w:rsidR="00812028" w:rsidRPr="00812028" w:rsidRDefault="00812028" w:rsidP="00812028">
            <w:r w:rsidRPr="00812028">
              <w:t>UD</w:t>
            </w:r>
          </w:p>
        </w:tc>
        <w:tc>
          <w:tcPr>
            <w:tcW w:w="1161" w:type="dxa"/>
            <w:vAlign w:val="center"/>
          </w:tcPr>
          <w:p w:rsidR="00812028" w:rsidRPr="00812028" w:rsidRDefault="00812028" w:rsidP="00812028">
            <w:r w:rsidRPr="00812028">
              <w:t>15.00</w:t>
            </w:r>
          </w:p>
        </w:tc>
        <w:tc>
          <w:tcPr>
            <w:tcW w:w="1649" w:type="dxa"/>
            <w:vAlign w:val="bottom"/>
          </w:tcPr>
          <w:p w:rsidR="00812028" w:rsidRPr="00812028" w:rsidRDefault="00812028" w:rsidP="00812028">
            <w:r w:rsidRPr="00812028">
              <w:t>131.00</w:t>
            </w:r>
          </w:p>
        </w:tc>
        <w:tc>
          <w:tcPr>
            <w:tcW w:w="1430" w:type="dxa"/>
            <w:vAlign w:val="bottom"/>
          </w:tcPr>
          <w:p w:rsidR="00812028" w:rsidRPr="00812028" w:rsidRDefault="00812028" w:rsidP="00812028">
            <w:r w:rsidRPr="00812028">
              <w:t>1,965.00</w:t>
            </w:r>
          </w:p>
        </w:tc>
      </w:tr>
      <w:tr w:rsidR="00FA5BA2" w:rsidRPr="00492AC9" w:rsidTr="00654E2B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7D25E0" w:rsidRPr="00780AF6" w:rsidRDefault="00AE4E0E" w:rsidP="005F5F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>
              <w:t xml:space="preserve">  </w:t>
            </w: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7D25E0" w:rsidRPr="00780AF6" w:rsidRDefault="007D25E0" w:rsidP="00654E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Style w:val="Style20"/>
            </w:rPr>
            <w:id w:val="15673310"/>
            <w:placeholder>
              <w:docPart w:val="BE351E141F1B46C1B4796D80A485EB55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11"/>
                <w:placeholder>
                  <w:docPart w:val="826941F94E064073BE72DA9377693FDD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  <w:tcBorders>
                      <w:bottom w:val="double" w:sz="4" w:space="0" w:color="auto"/>
                    </w:tcBorders>
                  </w:tcPr>
                  <w:p w:rsidR="007D25E0" w:rsidRPr="00A928A5" w:rsidRDefault="00CD10EE" w:rsidP="00E24FD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  <w:b/>
                        <w:lang w:val="en-US"/>
                      </w:rPr>
                      <w:t>(476,733</w:t>
                    </w:r>
                    <w:r w:rsidR="00E24FD3">
                      <w:rPr>
                        <w:rStyle w:val="Style20"/>
                        <w:b/>
                        <w:lang w:val="en-US"/>
                      </w:rPr>
                      <w:t>.00</w:t>
                    </w:r>
                    <w:r w:rsidR="00492AC9" w:rsidRPr="00867E47">
                      <w:rPr>
                        <w:rStyle w:val="Style20"/>
                        <w:b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</w:tr>
    </w:tbl>
    <w:p w:rsidR="007D25E0" w:rsidRPr="00780AF6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5BA2" w:rsidRPr="00780AF6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 w:firstRow="1" w:lastRow="0" w:firstColumn="1" w:lastColumn="0" w:noHBand="0" w:noVBand="1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t>Observaciones: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60E27ECE246343F9868AD35D7B0435B5"/>
                </w:placeholder>
              </w:sdtPr>
              <w:sdtEndPr>
                <w:rPr>
                  <w:rStyle w:val="Style19"/>
                </w:rPr>
              </w:sdtEndPr>
              <w:sdtContent>
                <w:r w:rsidRPr="00FA5BA2">
                  <w:rPr>
                    <w:rStyle w:val="Style19"/>
                  </w:rPr>
                  <w:t>(Indicar</w:t>
                </w:r>
                <w:r>
                  <w:rPr>
                    <w:rStyle w:val="Style19"/>
                  </w:rPr>
                  <w:t xml:space="preserve"> Observaciones, si las hay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780AF6" w:rsidRDefault="00780AF6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867E47" w:rsidRDefault="00867E47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67E47" w:rsidRDefault="00867E47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90574" w:rsidRPr="00FA5BA2" w:rsidRDefault="00890574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  <w:r w:rsidRPr="00FA5BA2">
        <w:rPr>
          <w:b/>
          <w:bCs/>
          <w:sz w:val="24"/>
          <w:szCs w:val="22"/>
          <w:lang w:val="es-DO"/>
        </w:rPr>
        <w:t>Plan de Entrega Estimado</w:t>
      </w:r>
    </w:p>
    <w:tbl>
      <w:tblPr>
        <w:tblStyle w:val="Tablaconcuadrcula"/>
        <w:tblW w:w="10893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6947"/>
        <w:gridCol w:w="1417"/>
        <w:gridCol w:w="1880"/>
      </w:tblGrid>
      <w:tr w:rsidR="00FA5BA2" w:rsidRPr="00890574" w:rsidTr="00780AF6">
        <w:trPr>
          <w:trHeight w:val="397"/>
          <w:jc w:val="center"/>
        </w:trPr>
        <w:tc>
          <w:tcPr>
            <w:tcW w:w="649" w:type="dxa"/>
            <w:vAlign w:val="center"/>
          </w:tcPr>
          <w:p w:rsidR="00890574" w:rsidRPr="00780AF6" w:rsidRDefault="00FA5BA2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694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41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880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492AC9" w:rsidRPr="00780AF6" w:rsidTr="00780AF6">
        <w:trPr>
          <w:trHeight w:val="27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492AC9" w:rsidRPr="00E24FD3" w:rsidRDefault="00E24FD3" w:rsidP="00E24F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t>Alma mater esq. Pedro Henríquez y Altar de la patria</w:t>
            </w:r>
          </w:p>
        </w:tc>
        <w:sdt>
          <w:sdtPr>
            <w:rPr>
              <w:rStyle w:val="Style20"/>
            </w:rPr>
            <w:id w:val="15673327"/>
            <w:placeholder>
              <w:docPart w:val="FB75AC5FAC5B409AA0768A98A8633BB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417" w:type="dxa"/>
              </w:tcPr>
              <w:p w:rsidR="00492AC9" w:rsidRPr="00E24FD3" w:rsidRDefault="00E24FD3" w:rsidP="00E24FD3">
                <w:r>
                  <w:rPr>
                    <w:rStyle w:val="Style20"/>
                  </w:rPr>
                  <w:t xml:space="preserve">Total de </w:t>
                </w:r>
                <w:proofErr w:type="spellStart"/>
                <w:r>
                  <w:rPr>
                    <w:rStyle w:val="Style20"/>
                  </w:rPr>
                  <w:t>itemes</w:t>
                </w:r>
                <w:proofErr w:type="spellEnd"/>
              </w:p>
            </w:tc>
          </w:sdtContent>
        </w:sdt>
        <w:tc>
          <w:tcPr>
            <w:tcW w:w="1880" w:type="dxa"/>
          </w:tcPr>
          <w:p w:rsidR="00492AC9" w:rsidRPr="00E24FD3" w:rsidRDefault="00E24FD3" w:rsidP="00E24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yle5"/>
              </w:rPr>
              <w:t>Al recibir la orden</w:t>
            </w:r>
          </w:p>
        </w:tc>
      </w:tr>
    </w:tbl>
    <w:p w:rsidR="00890574" w:rsidRPr="00780AF6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n-US"/>
        </w:rPr>
      </w:pPr>
    </w:p>
    <w:p w:rsidR="003277E4" w:rsidRPr="00780AF6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92AC9" w:rsidRDefault="00492AC9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890574" w:rsidRPr="003277E4" w:rsidRDefault="003277E4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 w:rsidRPr="00492AC9">
            <w:rPr>
              <w:rStyle w:val="Style21"/>
            </w:rPr>
            <w:t>(</w:t>
          </w:r>
          <w:r w:rsidR="00890574" w:rsidRPr="00492AC9">
            <w:rPr>
              <w:rStyle w:val="Style21"/>
            </w:rPr>
            <w:t>Nombre y Firma</w:t>
          </w:r>
          <w:r w:rsidRPr="00492AC9">
            <w:rPr>
              <w:rStyle w:val="Style21"/>
            </w:rPr>
            <w:t>)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890574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2D" w:rsidRDefault="00281D2D" w:rsidP="001007E7">
      <w:pPr>
        <w:spacing w:after="0" w:line="240" w:lineRule="auto"/>
      </w:pPr>
      <w:r>
        <w:separator/>
      </w:r>
    </w:p>
  </w:endnote>
  <w:endnote w:type="continuationSeparator" w:id="0">
    <w:p w:rsidR="00281D2D" w:rsidRDefault="00281D2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1D2D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2.4pt;margin-top:-23.85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281D2D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8.7pt;margin-top:1.85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6C1D4E">
                  <w:rPr>
                    <w:sz w:val="14"/>
                    <w:lang w:val="es-DO"/>
                  </w:rPr>
                  <w:t>UR.0</w:t>
                </w:r>
                <w:r w:rsidR="00F60058">
                  <w:rPr>
                    <w:sz w:val="14"/>
                    <w:lang w:val="es-DO"/>
                  </w:rPr>
                  <w:t>9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60058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2D" w:rsidRDefault="00281D2D" w:rsidP="001007E7">
      <w:pPr>
        <w:spacing w:after="0" w:line="240" w:lineRule="auto"/>
      </w:pPr>
      <w:r>
        <w:separator/>
      </w:r>
    </w:p>
  </w:footnote>
  <w:footnote w:type="continuationSeparator" w:id="0">
    <w:p w:rsidR="00281D2D" w:rsidRDefault="00281D2D" w:rsidP="001007E7">
      <w:pPr>
        <w:spacing w:after="0" w:line="240" w:lineRule="auto"/>
      </w:pPr>
      <w:r>
        <w:continuationSeparator/>
      </w:r>
    </w:p>
  </w:footnote>
  <w:footnote w:id="1">
    <w:p w:rsidR="00FA5BA2" w:rsidRPr="00890574" w:rsidRDefault="00FA5BA2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</w:t>
      </w:r>
      <w:r w:rsidR="0058109D" w:rsidRPr="0058109D">
        <w:rPr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0F" w:rsidRDefault="00281D2D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4.3pt;margin-top:6.75pt;width:83.6pt;height:19.85pt;z-index:251665408;mso-width-relative:margin;mso-height-relative:margin" filled="f" stroked="f">
          <v:textbox style="mso-next-textbox:#_x0000_s2053">
            <w:txbxContent>
              <w:p w:rsidR="00504F0F" w:rsidRPr="0026335F" w:rsidRDefault="00504F0F" w:rsidP="00504F0F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763A74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763A74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E350E6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763A74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E350E6" w:rsidRPr="00E350E6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600"/>
    <w:rsid w:val="00034DD9"/>
    <w:rsid w:val="00045479"/>
    <w:rsid w:val="001007E7"/>
    <w:rsid w:val="001020C0"/>
    <w:rsid w:val="00122AD3"/>
    <w:rsid w:val="00157600"/>
    <w:rsid w:val="00170EC5"/>
    <w:rsid w:val="00181E8D"/>
    <w:rsid w:val="00194FF2"/>
    <w:rsid w:val="001A3F92"/>
    <w:rsid w:val="001F73A7"/>
    <w:rsid w:val="002009A7"/>
    <w:rsid w:val="00203D34"/>
    <w:rsid w:val="00253DBA"/>
    <w:rsid w:val="0026335F"/>
    <w:rsid w:val="00281D2D"/>
    <w:rsid w:val="00295BD4"/>
    <w:rsid w:val="002D4D98"/>
    <w:rsid w:val="002E1412"/>
    <w:rsid w:val="00314023"/>
    <w:rsid w:val="0032017B"/>
    <w:rsid w:val="003277E4"/>
    <w:rsid w:val="003973B1"/>
    <w:rsid w:val="003C0AFA"/>
    <w:rsid w:val="0042490F"/>
    <w:rsid w:val="004379A6"/>
    <w:rsid w:val="00456C17"/>
    <w:rsid w:val="00462600"/>
    <w:rsid w:val="00466B9C"/>
    <w:rsid w:val="00492AC9"/>
    <w:rsid w:val="00493A87"/>
    <w:rsid w:val="004D45A8"/>
    <w:rsid w:val="00504F0F"/>
    <w:rsid w:val="00535962"/>
    <w:rsid w:val="0058109D"/>
    <w:rsid w:val="005D36DD"/>
    <w:rsid w:val="00611A07"/>
    <w:rsid w:val="0062592A"/>
    <w:rsid w:val="006506D0"/>
    <w:rsid w:val="00651E48"/>
    <w:rsid w:val="00654E2B"/>
    <w:rsid w:val="00666D56"/>
    <w:rsid w:val="006709BC"/>
    <w:rsid w:val="00691560"/>
    <w:rsid w:val="006C1D4E"/>
    <w:rsid w:val="006E4C25"/>
    <w:rsid w:val="006F567F"/>
    <w:rsid w:val="00725091"/>
    <w:rsid w:val="00763A74"/>
    <w:rsid w:val="00780880"/>
    <w:rsid w:val="00780AF6"/>
    <w:rsid w:val="007A48E2"/>
    <w:rsid w:val="007B6F6F"/>
    <w:rsid w:val="007D25E0"/>
    <w:rsid w:val="00812028"/>
    <w:rsid w:val="00820C9F"/>
    <w:rsid w:val="0082707E"/>
    <w:rsid w:val="00867B08"/>
    <w:rsid w:val="00867E47"/>
    <w:rsid w:val="00890574"/>
    <w:rsid w:val="008B3AE5"/>
    <w:rsid w:val="008C388B"/>
    <w:rsid w:val="008D0F3B"/>
    <w:rsid w:val="009C5C0D"/>
    <w:rsid w:val="009E4FD8"/>
    <w:rsid w:val="00A16099"/>
    <w:rsid w:val="00A314B2"/>
    <w:rsid w:val="00A640BD"/>
    <w:rsid w:val="00A716E1"/>
    <w:rsid w:val="00A72F42"/>
    <w:rsid w:val="00A73F6C"/>
    <w:rsid w:val="00A7435D"/>
    <w:rsid w:val="00A75D9B"/>
    <w:rsid w:val="00A86FA8"/>
    <w:rsid w:val="00A928A5"/>
    <w:rsid w:val="00AA4D82"/>
    <w:rsid w:val="00AC2BD0"/>
    <w:rsid w:val="00AD7919"/>
    <w:rsid w:val="00AE4E0E"/>
    <w:rsid w:val="00B06A63"/>
    <w:rsid w:val="00B13F77"/>
    <w:rsid w:val="00B22BC7"/>
    <w:rsid w:val="00B62EEF"/>
    <w:rsid w:val="00B97165"/>
    <w:rsid w:val="00B97B51"/>
    <w:rsid w:val="00BA0007"/>
    <w:rsid w:val="00BB1D79"/>
    <w:rsid w:val="00BC1D0C"/>
    <w:rsid w:val="00BC61BD"/>
    <w:rsid w:val="00BD4906"/>
    <w:rsid w:val="00BE2D53"/>
    <w:rsid w:val="00C00894"/>
    <w:rsid w:val="00C078CB"/>
    <w:rsid w:val="00C22DBE"/>
    <w:rsid w:val="00C5078F"/>
    <w:rsid w:val="00C66D08"/>
    <w:rsid w:val="00CA0E82"/>
    <w:rsid w:val="00CA164C"/>
    <w:rsid w:val="00CA45D6"/>
    <w:rsid w:val="00CA4661"/>
    <w:rsid w:val="00CB56AA"/>
    <w:rsid w:val="00CD10EE"/>
    <w:rsid w:val="00CE67A3"/>
    <w:rsid w:val="00D24FA7"/>
    <w:rsid w:val="00D45A3E"/>
    <w:rsid w:val="00D64696"/>
    <w:rsid w:val="00D90D49"/>
    <w:rsid w:val="00DA6A61"/>
    <w:rsid w:val="00DC5D96"/>
    <w:rsid w:val="00DD4F3E"/>
    <w:rsid w:val="00E13E55"/>
    <w:rsid w:val="00E24FD3"/>
    <w:rsid w:val="00E350E6"/>
    <w:rsid w:val="00EA7406"/>
    <w:rsid w:val="00EE1E7B"/>
    <w:rsid w:val="00F225BF"/>
    <w:rsid w:val="00F27E2A"/>
    <w:rsid w:val="00F53753"/>
    <w:rsid w:val="00F60058"/>
    <w:rsid w:val="00F7167E"/>
    <w:rsid w:val="00F7443C"/>
    <w:rsid w:val="00F9504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614AB6B-F79E-4817-A6DF-33A3BFD0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DF5ADFA72342E9B02C82601790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12E-5E39-45F9-A6CF-280C3B04FD76}"/>
      </w:docPartPr>
      <w:docPartBody>
        <w:p w:rsidR="00E508AB" w:rsidRDefault="00D64E79">
          <w:pPr>
            <w:pStyle w:val="30DF5ADFA72342E9B02C82601790063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DD2AE65C39474CA058C737A132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A574-62AA-4D22-A3C2-4F875CBD2002}"/>
      </w:docPartPr>
      <w:docPartBody>
        <w:p w:rsidR="00E508AB" w:rsidRDefault="00D64E79">
          <w:pPr>
            <w:pStyle w:val="5FDD2AE65C39474CA058C737A132F3C9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BE351E141F1B46C1B4796D80A485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D16E-C6C1-447F-AA9B-358E44CF40E9}"/>
      </w:docPartPr>
      <w:docPartBody>
        <w:p w:rsidR="00E508AB" w:rsidRDefault="00D64E79">
          <w:pPr>
            <w:pStyle w:val="BE351E141F1B46C1B4796D80A485EB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26941F94E064073BE72DA937769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1FF4-A0F5-4498-B764-567B24685AF9}"/>
      </w:docPartPr>
      <w:docPartBody>
        <w:p w:rsidR="00E508AB" w:rsidRDefault="00D64E79">
          <w:pPr>
            <w:pStyle w:val="826941F94E064073BE72DA9377693FD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E27ECE246343F9868AD35D7B04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A03-209D-4C06-AFEE-11DC8640D79A}"/>
      </w:docPartPr>
      <w:docPartBody>
        <w:p w:rsidR="00E508AB" w:rsidRDefault="00D64E79">
          <w:pPr>
            <w:pStyle w:val="60E27ECE246343F9868AD35D7B0435B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75AC5FAC5B409AA0768A98A863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30A2-1628-4143-A6AB-D1AB16F24298}"/>
      </w:docPartPr>
      <w:docPartBody>
        <w:p w:rsidR="00E508AB" w:rsidRDefault="00D64E79">
          <w:pPr>
            <w:pStyle w:val="FB75AC5FAC5B409AA0768A98A8633B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E79"/>
    <w:rsid w:val="00206ABA"/>
    <w:rsid w:val="00494EE5"/>
    <w:rsid w:val="007F1695"/>
    <w:rsid w:val="008569A9"/>
    <w:rsid w:val="00D64E79"/>
    <w:rsid w:val="00E508AB"/>
    <w:rsid w:val="00E6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8AB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D998-A9F1-44D1-93A7-E3C62FDC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63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Berenice Capellan</cp:lastModifiedBy>
  <cp:revision>10</cp:revision>
  <cp:lastPrinted>2018-07-05T15:05:00Z</cp:lastPrinted>
  <dcterms:created xsi:type="dcterms:W3CDTF">2012-04-10T15:31:00Z</dcterms:created>
  <dcterms:modified xsi:type="dcterms:W3CDTF">2018-07-05T15:07:00Z</dcterms:modified>
</cp:coreProperties>
</file>